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2C" w:rsidRPr="00E51081" w:rsidRDefault="00B35043" w:rsidP="00B15734">
      <w:pPr>
        <w:pStyle w:val="Heading1"/>
        <w:numPr>
          <w:ilvl w:val="0"/>
          <w:numId w:val="0"/>
        </w:numPr>
        <w:spacing w:before="0" w:after="120"/>
        <w:contextualSpacing/>
        <w:rPr>
          <w:rFonts w:ascii="Open Sans" w:hAnsi="Open Sans" w:cs="Open Sans"/>
        </w:rPr>
      </w:pPr>
      <w:bookmarkStart w:id="0" w:name="_GoBack"/>
      <w:bookmarkEnd w:id="0"/>
      <w:r w:rsidRPr="00E51081">
        <w:rPr>
          <w:rFonts w:ascii="Open Sans" w:hAnsi="Open Sans" w:cs="Open Sans"/>
        </w:rPr>
        <w:t>S</w:t>
      </w:r>
      <w:r w:rsidR="006B33D4" w:rsidRPr="00E51081">
        <w:rPr>
          <w:rFonts w:ascii="Open Sans" w:hAnsi="Open Sans" w:cs="Open Sans"/>
        </w:rPr>
        <w:t>ECTION</w:t>
      </w:r>
      <w:r w:rsidR="00523250" w:rsidRPr="00E51081">
        <w:rPr>
          <w:rFonts w:ascii="Open Sans" w:hAnsi="Open Sans" w:cs="Open Sans"/>
        </w:rPr>
        <w:t xml:space="preserve"> </w:t>
      </w:r>
      <w:r w:rsidR="00C5712C" w:rsidRPr="00E51081">
        <w:rPr>
          <w:rFonts w:ascii="Open Sans" w:hAnsi="Open Sans" w:cs="Open Sans"/>
        </w:rPr>
        <w:t>#</w:t>
      </w:r>
      <w:r w:rsidR="002A2E15" w:rsidRPr="00E51081">
        <w:rPr>
          <w:rFonts w:ascii="Open Sans" w:hAnsi="Open Sans" w:cs="Open Sans"/>
        </w:rPr>
        <w:t>084413</w:t>
      </w:r>
      <w:r w:rsidR="00C5712C" w:rsidRPr="00E51081">
        <w:rPr>
          <w:rFonts w:ascii="Open Sans" w:hAnsi="Open Sans" w:cs="Open Sans"/>
        </w:rPr>
        <w:t xml:space="preserve"> </w:t>
      </w:r>
      <w:r w:rsidR="00FF1C5D" w:rsidRPr="00E51081">
        <w:rPr>
          <w:rFonts w:ascii="Open Sans" w:hAnsi="Open Sans" w:cs="Open Sans"/>
        </w:rPr>
        <w:t>–</w:t>
      </w:r>
      <w:r w:rsidR="00C5712C" w:rsidRPr="00E51081">
        <w:rPr>
          <w:rFonts w:ascii="Open Sans" w:hAnsi="Open Sans" w:cs="Open Sans"/>
        </w:rPr>
        <w:t xml:space="preserve"> </w:t>
      </w:r>
      <w:r w:rsidR="002A2E15" w:rsidRPr="00E51081">
        <w:rPr>
          <w:rFonts w:ascii="Open Sans" w:hAnsi="Open Sans" w:cs="Open Sans"/>
        </w:rPr>
        <w:t>aluminum curtain wall</w:t>
      </w:r>
      <w:r w:rsidR="003500F6" w:rsidRPr="00E51081">
        <w:rPr>
          <w:rFonts w:ascii="Open Sans" w:hAnsi="Open Sans" w:cs="Open Sans"/>
        </w:rPr>
        <w:t xml:space="preserve"> SY</w:t>
      </w:r>
      <w:r w:rsidR="002A2E15" w:rsidRPr="00E51081">
        <w:rPr>
          <w:rFonts w:ascii="Open Sans" w:hAnsi="Open Sans" w:cs="Open Sans"/>
        </w:rPr>
        <w:t>s</w:t>
      </w:r>
      <w:r w:rsidR="003500F6" w:rsidRPr="00E51081">
        <w:rPr>
          <w:rFonts w:ascii="Open Sans" w:hAnsi="Open Sans" w:cs="Open Sans"/>
        </w:rPr>
        <w:t>TEM</w:t>
      </w:r>
    </w:p>
    <w:p w:rsidR="006B33D4" w:rsidRPr="00E51081" w:rsidRDefault="006B33D4" w:rsidP="00B15734">
      <w:pPr>
        <w:contextualSpacing/>
        <w:rPr>
          <w:rFonts w:ascii="Open Sans" w:hAnsi="Open Sans" w:cs="Open Sans"/>
        </w:rPr>
      </w:pPr>
    </w:p>
    <w:p w:rsidR="006B33D4" w:rsidRPr="00E51081" w:rsidRDefault="006E3C10" w:rsidP="00B15734">
      <w:pPr>
        <w:spacing w:after="120" w:line="240" w:lineRule="auto"/>
        <w:contextualSpacing/>
        <w:rPr>
          <w:rFonts w:ascii="Open Sans" w:hAnsi="Open Sans" w:cs="Open Sans"/>
          <w:b/>
        </w:rPr>
      </w:pPr>
      <w:r w:rsidRPr="00E51081">
        <w:rPr>
          <w:rFonts w:ascii="Open Sans" w:hAnsi="Open Sans" w:cs="Open Sans"/>
          <w:b/>
        </w:rPr>
        <w:t>BY SOLAR INNOVATIONS</w:t>
      </w:r>
      <w:r w:rsidR="00E51081" w:rsidRPr="00E51081">
        <w:rPr>
          <w:rFonts w:ascii="Open Sans" w:hAnsi="Open Sans" w:cs="Open Sans"/>
          <w:b/>
          <w:vertAlign w:val="superscript"/>
        </w:rPr>
        <w:t>®</w:t>
      </w:r>
    </w:p>
    <w:p w:rsidR="006B33D4" w:rsidRPr="00E51081" w:rsidRDefault="006B33D4" w:rsidP="00B15734">
      <w:pPr>
        <w:spacing w:after="120" w:line="240" w:lineRule="auto"/>
        <w:contextualSpacing/>
        <w:rPr>
          <w:rFonts w:ascii="Open Sans" w:hAnsi="Open Sans" w:cs="Open Sans"/>
          <w:b/>
        </w:rPr>
      </w:pPr>
    </w:p>
    <w:p w:rsidR="00815BE0" w:rsidRPr="00E51081" w:rsidRDefault="00E51081" w:rsidP="00B15734">
      <w:pPr>
        <w:spacing w:after="120" w:line="240" w:lineRule="auto"/>
        <w:contextualSpacing/>
        <w:rPr>
          <w:rFonts w:ascii="Open Sans" w:hAnsi="Open Sans" w:cs="Open Sans"/>
          <w:b/>
          <w:highlight w:val="yellow"/>
        </w:rPr>
      </w:pPr>
      <w:r w:rsidRPr="00E51081">
        <w:rPr>
          <w:rFonts w:ascii="Open Sans" w:hAnsi="Open Sans" w:cs="Open Sans"/>
          <w:b/>
          <w:highlight w:val="yellow"/>
        </w:rPr>
        <w:t>***</w:t>
      </w:r>
      <w:r w:rsidR="006E3C10" w:rsidRPr="00E51081">
        <w:rPr>
          <w:rFonts w:ascii="Open Sans" w:hAnsi="Open Sans" w:cs="Open Sans"/>
          <w:b/>
          <w:highlight w:val="yellow"/>
        </w:rPr>
        <w:t>N</w:t>
      </w:r>
      <w:r w:rsidRPr="00E51081">
        <w:rPr>
          <w:rFonts w:ascii="Open Sans" w:hAnsi="Open Sans" w:cs="Open Sans"/>
          <w:b/>
          <w:highlight w:val="yellow"/>
        </w:rPr>
        <w:t>ote</w:t>
      </w:r>
      <w:r w:rsidR="006E3C10" w:rsidRPr="00E51081">
        <w:rPr>
          <w:rFonts w:ascii="Open Sans" w:hAnsi="Open Sans" w:cs="Open Sans"/>
          <w:b/>
          <w:highlight w:val="yellow"/>
        </w:rPr>
        <w:t xml:space="preserve"> </w:t>
      </w:r>
      <w:r w:rsidRPr="00E51081">
        <w:rPr>
          <w:rFonts w:ascii="Open Sans" w:hAnsi="Open Sans" w:cs="Open Sans"/>
          <w:b/>
          <w:highlight w:val="yellow"/>
        </w:rPr>
        <w:t>to</w:t>
      </w:r>
      <w:r w:rsidR="006E3C10" w:rsidRPr="00E51081">
        <w:rPr>
          <w:rFonts w:ascii="Open Sans" w:hAnsi="Open Sans" w:cs="Open Sans"/>
          <w:b/>
          <w:highlight w:val="yellow"/>
        </w:rPr>
        <w:t xml:space="preserve"> S</w:t>
      </w:r>
      <w:r w:rsidRPr="00E51081">
        <w:rPr>
          <w:rFonts w:ascii="Open Sans" w:hAnsi="Open Sans" w:cs="Open Sans"/>
          <w:b/>
          <w:highlight w:val="yellow"/>
        </w:rPr>
        <w:t>pecifier</w:t>
      </w:r>
      <w:r w:rsidR="006E3C10" w:rsidRPr="00E51081">
        <w:rPr>
          <w:rFonts w:ascii="Open Sans" w:hAnsi="Open Sans" w:cs="Open Sans"/>
          <w:b/>
          <w:highlight w:val="yellow"/>
        </w:rPr>
        <w:t>:</w:t>
      </w: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highlight w:val="yellow"/>
        </w:rPr>
        <w:t>This section is based on the products of Solar Innovations</w:t>
      </w:r>
      <w:r w:rsidR="00E51081" w:rsidRPr="00E51081">
        <w:rPr>
          <w:rFonts w:ascii="Open Sans" w:hAnsi="Open Sans" w:cs="Open Sans"/>
          <w:b/>
          <w:highlight w:val="yellow"/>
          <w:vertAlign w:val="superscript"/>
        </w:rPr>
        <w:t>®</w:t>
      </w:r>
      <w:r w:rsidRPr="00E51081">
        <w:rPr>
          <w:rFonts w:ascii="Open Sans" w:hAnsi="Open Sans" w:cs="Open Sans"/>
          <w:b/>
          <w:highlight w:val="yellow"/>
        </w:rPr>
        <w:t>, which is located at:</w:t>
      </w:r>
    </w:p>
    <w:p w:rsidR="00815BE0" w:rsidRPr="00E51081" w:rsidRDefault="00815BE0" w:rsidP="00B15734">
      <w:pPr>
        <w:spacing w:after="0" w:line="240" w:lineRule="auto"/>
        <w:contextualSpacing/>
        <w:rPr>
          <w:rFonts w:ascii="Open Sans" w:hAnsi="Open Sans" w:cs="Open Sans"/>
          <w:b/>
        </w:rPr>
      </w:pP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31 Roberts Road</w:t>
      </w: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Pine Grove, PA 17963</w:t>
      </w: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Phone 800-618-0669; Fax 800-618-0743;</w:t>
      </w: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Email: skylight@solarinnovations.com</w:t>
      </w: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Website: www.solarinnovations.com</w:t>
      </w:r>
    </w:p>
    <w:p w:rsidR="006B33D4" w:rsidRPr="00E51081" w:rsidRDefault="006B33D4" w:rsidP="00B15734">
      <w:pPr>
        <w:spacing w:after="0" w:line="240" w:lineRule="auto"/>
        <w:contextualSpacing/>
        <w:rPr>
          <w:rFonts w:ascii="Open Sans" w:hAnsi="Open Sans" w:cs="Open Sans"/>
          <w:b/>
        </w:rPr>
      </w:pPr>
    </w:p>
    <w:p w:rsidR="006B33D4" w:rsidRPr="00E51081" w:rsidRDefault="006E3C10" w:rsidP="00B15734">
      <w:pPr>
        <w:spacing w:after="0" w:line="240" w:lineRule="auto"/>
        <w:contextualSpacing/>
        <w:rPr>
          <w:rFonts w:ascii="Open Sans" w:hAnsi="Open Sans" w:cs="Open Sans"/>
          <w:b/>
        </w:rPr>
      </w:pPr>
      <w:r w:rsidRPr="00E51081">
        <w:rPr>
          <w:rFonts w:ascii="Open Sans" w:hAnsi="Open Sans" w:cs="Open Sans"/>
          <w:b/>
        </w:rPr>
        <w:t>Solar Innovations</w:t>
      </w:r>
      <w:r w:rsidR="00E51081" w:rsidRPr="00E51081">
        <w:rPr>
          <w:rFonts w:ascii="Open Sans" w:hAnsi="Open Sans" w:cs="Open Sans"/>
          <w:b/>
          <w:vertAlign w:val="superscript"/>
        </w:rPr>
        <w:t>®</w:t>
      </w:r>
      <w:r w:rsidRPr="00E51081">
        <w:rPr>
          <w:rFonts w:ascii="Open Sans" w:hAnsi="Open Sans" w:cs="Open Sans"/>
          <w:b/>
        </w:rPr>
        <w:t xml:space="preserve">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w:t>
      </w:r>
      <w:r w:rsidR="00E51081" w:rsidRPr="00E51081">
        <w:rPr>
          <w:rFonts w:ascii="Open Sans" w:hAnsi="Open Sans" w:cs="Open Sans"/>
          <w:b/>
        </w:rPr>
        <w:t>®</w:t>
      </w:r>
      <w:r w:rsidRPr="00E51081">
        <w:rPr>
          <w:rFonts w:ascii="Open Sans" w:hAnsi="Open Sans" w:cs="Open Sans"/>
          <w:b/>
        </w:rPr>
        <w:t xml:space="preserve"> strives to produce products tailored to each particular need, residential or commercial.</w:t>
      </w:r>
    </w:p>
    <w:p w:rsidR="006B33D4" w:rsidRPr="00E51081" w:rsidRDefault="006B33D4" w:rsidP="00B15734">
      <w:pPr>
        <w:spacing w:after="0" w:line="240" w:lineRule="auto"/>
        <w:contextualSpacing/>
        <w:rPr>
          <w:rFonts w:ascii="Open Sans" w:hAnsi="Open Sans" w:cs="Open Sans"/>
          <w:b/>
        </w:rPr>
      </w:pPr>
    </w:p>
    <w:p w:rsidR="00E779AF" w:rsidRPr="00E51081" w:rsidRDefault="006E3C10" w:rsidP="00B15734">
      <w:pPr>
        <w:spacing w:after="0" w:line="240" w:lineRule="auto"/>
        <w:contextualSpacing/>
        <w:rPr>
          <w:rFonts w:ascii="Open Sans" w:hAnsi="Open Sans" w:cs="Open Sans"/>
          <w:b/>
        </w:rPr>
      </w:pPr>
      <w:r w:rsidRPr="00E51081">
        <w:rPr>
          <w:rFonts w:ascii="Open Sans" w:hAnsi="Open Sans" w:cs="Open Sans"/>
          <w:b/>
        </w:rPr>
        <w:t>This specification includes Solar Innovations</w:t>
      </w:r>
      <w:r w:rsidR="00E51081" w:rsidRPr="00E51081">
        <w:rPr>
          <w:rFonts w:ascii="Open Sans" w:hAnsi="Open Sans" w:cs="Open Sans"/>
          <w:b/>
          <w:vertAlign w:val="superscript"/>
        </w:rPr>
        <w:t>®</w:t>
      </w:r>
      <w:r w:rsidRPr="00E51081">
        <w:rPr>
          <w:rFonts w:ascii="Open Sans" w:hAnsi="Open Sans" w:cs="Open Sans"/>
          <w:b/>
        </w:rPr>
        <w:t xml:space="preserve">’s </w:t>
      </w:r>
      <w:r w:rsidR="003500F6" w:rsidRPr="00E51081">
        <w:rPr>
          <w:rFonts w:ascii="Open Sans" w:hAnsi="Open Sans" w:cs="Open Sans"/>
          <w:b/>
        </w:rPr>
        <w:t>aluminum curtain wall systems</w:t>
      </w:r>
      <w:r w:rsidRPr="00E51081">
        <w:rPr>
          <w:rFonts w:ascii="Open Sans" w:hAnsi="Open Sans" w:cs="Open Sans"/>
          <w:b/>
        </w:rPr>
        <w:t xml:space="preserve"> that are</w:t>
      </w:r>
      <w:r w:rsidR="006B33D4" w:rsidRPr="00E51081">
        <w:rPr>
          <w:rFonts w:ascii="Open Sans" w:hAnsi="Open Sans" w:cs="Open Sans"/>
          <w:b/>
        </w:rPr>
        <w:t xml:space="preserve"> </w:t>
      </w:r>
      <w:r w:rsidRPr="00E51081">
        <w:rPr>
          <w:rFonts w:ascii="Open Sans" w:hAnsi="Open Sans" w:cs="Open Sans"/>
          <w:b/>
        </w:rPr>
        <w:t>available in any size, design, or color with custom and standard options at comparable prices. If you can imagine it, Solar Innovations</w:t>
      </w:r>
      <w:r w:rsidR="00E51081" w:rsidRPr="00E51081">
        <w:rPr>
          <w:rFonts w:ascii="Open Sans" w:hAnsi="Open Sans" w:cs="Open Sans"/>
          <w:b/>
          <w:vertAlign w:val="superscript"/>
        </w:rPr>
        <w:t>®</w:t>
      </w:r>
      <w:r w:rsidRPr="00E51081">
        <w:rPr>
          <w:rFonts w:ascii="Open Sans" w:hAnsi="Open Sans" w:cs="Open Sans"/>
          <w:b/>
        </w:rPr>
        <w:t xml:space="preserve"> can build it.</w:t>
      </w:r>
    </w:p>
    <w:p w:rsidR="00E779AF" w:rsidRPr="00E51081" w:rsidRDefault="006E3C10" w:rsidP="00B15734">
      <w:pPr>
        <w:pStyle w:val="Heading1"/>
        <w:contextualSpacing/>
        <w:rPr>
          <w:rFonts w:ascii="Open Sans" w:hAnsi="Open Sans" w:cs="Open Sans"/>
        </w:rPr>
      </w:pPr>
      <w:r w:rsidRPr="00E51081">
        <w:rPr>
          <w:rFonts w:ascii="Open Sans" w:hAnsi="Open Sans" w:cs="Open Sans"/>
        </w:rPr>
        <w:t>– general</w:t>
      </w:r>
    </w:p>
    <w:p w:rsidR="0098281C" w:rsidRPr="00E51081" w:rsidRDefault="006E3C10" w:rsidP="00B15734">
      <w:pPr>
        <w:pStyle w:val="Heading2"/>
        <w:contextualSpacing/>
        <w:rPr>
          <w:rFonts w:ascii="Open Sans" w:hAnsi="Open Sans" w:cs="Open Sans"/>
        </w:rPr>
      </w:pPr>
      <w:r w:rsidRPr="00E51081">
        <w:rPr>
          <w:rFonts w:ascii="Open Sans" w:hAnsi="Open Sans" w:cs="Open Sans"/>
        </w:rPr>
        <w:t>Section includes</w:t>
      </w:r>
    </w:p>
    <w:p w:rsidR="00D022D1" w:rsidRPr="00E51081" w:rsidRDefault="00D022D1" w:rsidP="00B15734">
      <w:pPr>
        <w:spacing w:before="240" w:after="0" w:line="240" w:lineRule="auto"/>
        <w:contextualSpacing/>
        <w:rPr>
          <w:rFonts w:ascii="Open Sans" w:hAnsi="Open Sans" w:cs="Open Sans"/>
          <w:b/>
        </w:rPr>
      </w:pPr>
      <w:r w:rsidRPr="00E51081">
        <w:rPr>
          <w:rFonts w:ascii="Open Sans" w:hAnsi="Open Sans" w:cs="Open Sans"/>
          <w:b/>
        </w:rPr>
        <w:t>***Note to Specifier: Delete items below not required for project.</w:t>
      </w:r>
    </w:p>
    <w:p w:rsidR="00D520EC" w:rsidRPr="00E51081" w:rsidRDefault="002A2E15" w:rsidP="00B15734">
      <w:pPr>
        <w:pStyle w:val="Heading4"/>
        <w:contextualSpacing/>
        <w:rPr>
          <w:rFonts w:ascii="Open Sans" w:hAnsi="Open Sans" w:cs="Open Sans"/>
        </w:rPr>
      </w:pPr>
      <w:r w:rsidRPr="00E51081">
        <w:rPr>
          <w:rFonts w:ascii="Open Sans" w:hAnsi="Open Sans" w:cs="Open Sans"/>
        </w:rPr>
        <w:t>Aluminum Curtain Walls</w:t>
      </w:r>
    </w:p>
    <w:p w:rsidR="00776381" w:rsidRPr="00E51081" w:rsidRDefault="006E3C10" w:rsidP="00B15734">
      <w:pPr>
        <w:pStyle w:val="Heading4"/>
        <w:contextualSpacing/>
        <w:rPr>
          <w:rFonts w:ascii="Open Sans" w:hAnsi="Open Sans" w:cs="Open Sans"/>
        </w:rPr>
      </w:pPr>
      <w:r w:rsidRPr="00E51081">
        <w:rPr>
          <w:rFonts w:ascii="Open Sans" w:hAnsi="Open Sans" w:cs="Open Sans"/>
        </w:rPr>
        <w:t>Glass and glazing</w:t>
      </w:r>
    </w:p>
    <w:p w:rsidR="000B23D8" w:rsidRPr="00E51081" w:rsidRDefault="006E3C10" w:rsidP="00B15734">
      <w:pPr>
        <w:pStyle w:val="Heading2"/>
        <w:contextualSpacing/>
        <w:rPr>
          <w:rFonts w:ascii="Open Sans" w:hAnsi="Open Sans" w:cs="Open Sans"/>
        </w:rPr>
      </w:pPr>
      <w:r w:rsidRPr="00E51081">
        <w:rPr>
          <w:rFonts w:ascii="Open Sans" w:hAnsi="Open Sans" w:cs="Open Sans"/>
        </w:rPr>
        <w:t>related sections</w:t>
      </w:r>
    </w:p>
    <w:p w:rsidR="000B23D8" w:rsidRPr="00E51081" w:rsidRDefault="006E3C10" w:rsidP="00B15734">
      <w:pPr>
        <w:spacing w:before="240" w:after="0" w:line="240" w:lineRule="auto"/>
        <w:contextualSpacing/>
        <w:rPr>
          <w:rFonts w:ascii="Open Sans" w:hAnsi="Open Sans" w:cs="Open Sans"/>
          <w:b/>
        </w:rPr>
      </w:pPr>
      <w:r w:rsidRPr="00E51081">
        <w:rPr>
          <w:rFonts w:ascii="Open Sans" w:hAnsi="Open Sans" w:cs="Open Sans"/>
          <w:b/>
          <w:highlight w:val="yellow"/>
        </w:rPr>
        <w:t>***Note to Specifier: Delete items below not required for project; add others as required</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033000 – Cast-in-place Concrete – Openings in cast-in-place concrete</w:t>
      </w:r>
    </w:p>
    <w:p w:rsidR="00173E57" w:rsidRPr="00E51081" w:rsidRDefault="006E3C10" w:rsidP="00B15734">
      <w:pPr>
        <w:pStyle w:val="Heading3"/>
        <w:contextualSpacing/>
        <w:rPr>
          <w:rFonts w:ascii="Open Sans" w:hAnsi="Open Sans" w:cs="Open Sans"/>
        </w:rPr>
      </w:pPr>
      <w:r w:rsidRPr="00E51081">
        <w:rPr>
          <w:rFonts w:ascii="Open Sans" w:hAnsi="Open Sans" w:cs="Open Sans"/>
        </w:rPr>
        <w:lastRenderedPageBreak/>
        <w:t>Section 034500 – Precast Concrete Wall Panels: Opening in precast concrete wall panels.</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048100 – Unit Masonry Assemblies – Openings in masonry</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054000 – Cold Formed Metal Framing: Framed Openings</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061000 – Rough Carpentry: Framed Openings</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062000 –</w:t>
      </w:r>
      <w:r w:rsidR="00E51081" w:rsidRPr="00E51081">
        <w:rPr>
          <w:rFonts w:ascii="Open Sans" w:hAnsi="Open Sans" w:cs="Open Sans"/>
        </w:rPr>
        <w:t xml:space="preserve"> </w:t>
      </w:r>
      <w:r w:rsidRPr="00E51081">
        <w:rPr>
          <w:rFonts w:ascii="Open Sans" w:hAnsi="Open Sans" w:cs="Open Sans"/>
        </w:rPr>
        <w:t>Finish Carpentry: Interior Wood Casing</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072100 – Thermal insulation: batt insulation at window perimeter</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074600 – Siding and Trim</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076200 – Flashing and Sheet Metal: Flashing associated with windows and doors</w:t>
      </w:r>
    </w:p>
    <w:p w:rsidR="00173E57" w:rsidRPr="00E51081" w:rsidRDefault="006E3C10" w:rsidP="00B15734">
      <w:pPr>
        <w:pStyle w:val="Heading3"/>
        <w:contextualSpacing/>
        <w:rPr>
          <w:rFonts w:ascii="Open Sans" w:hAnsi="Open Sans" w:cs="Open Sans"/>
        </w:rPr>
      </w:pPr>
      <w:r w:rsidRPr="00E51081">
        <w:rPr>
          <w:rFonts w:ascii="Open Sans" w:hAnsi="Open Sans" w:cs="Open Sans"/>
        </w:rPr>
        <w:t>Section 079200 – Joint Sealers</w:t>
      </w:r>
    </w:p>
    <w:p w:rsidR="00173E57" w:rsidRPr="00E51081" w:rsidRDefault="006E3C10" w:rsidP="00B15734">
      <w:pPr>
        <w:pStyle w:val="Heading2"/>
        <w:contextualSpacing/>
        <w:rPr>
          <w:rFonts w:ascii="Open Sans" w:hAnsi="Open Sans" w:cs="Open Sans"/>
        </w:rPr>
      </w:pPr>
      <w:r w:rsidRPr="00E51081">
        <w:rPr>
          <w:rFonts w:ascii="Open Sans" w:hAnsi="Open Sans" w:cs="Open Sans"/>
        </w:rPr>
        <w:t>reference standards</w:t>
      </w:r>
    </w:p>
    <w:p w:rsidR="00173E57" w:rsidRPr="00E51081" w:rsidRDefault="006E3C10" w:rsidP="00B15734">
      <w:pPr>
        <w:pStyle w:val="Heading3"/>
        <w:contextualSpacing/>
        <w:rPr>
          <w:rFonts w:ascii="Open Sans" w:hAnsi="Open Sans" w:cs="Open Sans"/>
        </w:rPr>
      </w:pPr>
      <w:r w:rsidRPr="00E51081">
        <w:rPr>
          <w:rFonts w:ascii="Open Sans" w:hAnsi="Open Sans" w:cs="Open Sans"/>
        </w:rPr>
        <w:t>The latest published edition of a reference shall be applicable to this Project unless identified by a specific edition date</w:t>
      </w:r>
    </w:p>
    <w:p w:rsidR="00173E57" w:rsidRPr="00E51081" w:rsidRDefault="006E3C10" w:rsidP="00B15734">
      <w:pPr>
        <w:pStyle w:val="Heading3"/>
        <w:contextualSpacing/>
        <w:rPr>
          <w:rFonts w:ascii="Open Sans" w:hAnsi="Open Sans" w:cs="Open Sans"/>
        </w:rPr>
      </w:pPr>
      <w:r w:rsidRPr="00E51081">
        <w:rPr>
          <w:rFonts w:ascii="Open Sans" w:hAnsi="Open Sans" w:cs="Open Sans"/>
        </w:rPr>
        <w:t>All reference amendments adopted prior to the effective date of this Specification shall be applicable to this Project</w:t>
      </w:r>
    </w:p>
    <w:p w:rsidR="00173E57" w:rsidRPr="00E51081" w:rsidRDefault="006E3C10" w:rsidP="00B15734">
      <w:pPr>
        <w:pStyle w:val="Heading3"/>
        <w:contextualSpacing/>
        <w:rPr>
          <w:rFonts w:ascii="Open Sans" w:hAnsi="Open Sans" w:cs="Open Sans"/>
        </w:rPr>
      </w:pPr>
      <w:r w:rsidRPr="00E51081">
        <w:rPr>
          <w:rFonts w:ascii="Open Sans" w:hAnsi="Open Sans" w:cs="Open Sans"/>
        </w:rPr>
        <w:t>All materials, installation, and workmanship shall comply with the applicable requirements and standards addressed within the following references:</w:t>
      </w:r>
    </w:p>
    <w:p w:rsidR="00173E57" w:rsidRPr="00E51081" w:rsidRDefault="006E3C10" w:rsidP="00B15734">
      <w:pPr>
        <w:spacing w:before="240" w:after="0" w:line="240" w:lineRule="auto"/>
        <w:contextualSpacing/>
        <w:rPr>
          <w:rFonts w:ascii="Open Sans" w:hAnsi="Open Sans" w:cs="Open Sans"/>
          <w:b/>
        </w:rPr>
      </w:pPr>
      <w:r w:rsidRPr="00E51081">
        <w:rPr>
          <w:rFonts w:ascii="Open Sans" w:hAnsi="Open Sans" w:cs="Open Sans"/>
          <w:b/>
          <w:highlight w:val="yellow"/>
        </w:rPr>
        <w:t>***Note to Specifier: Delete any reference</w:t>
      </w:r>
      <w:r w:rsidR="00005ECC" w:rsidRPr="00E51081">
        <w:rPr>
          <w:rFonts w:ascii="Open Sans" w:hAnsi="Open Sans" w:cs="Open Sans"/>
          <w:b/>
          <w:highlight w:val="yellow"/>
        </w:rPr>
        <w:t>s</w:t>
      </w:r>
      <w:r w:rsidRPr="00E51081">
        <w:rPr>
          <w:rFonts w:ascii="Open Sans" w:hAnsi="Open Sans" w:cs="Open Sans"/>
          <w:b/>
          <w:highlight w:val="yellow"/>
        </w:rPr>
        <w:t xml:space="preserve"> below that are not required by the project, and add others as required.</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AAMA611 – Voluntary specifications for anodized architectural aluminum (revised).</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AAMA1503 – Voluntary test method for thermal transmittance and condensation resistance of windows, doors, and glazed wall sections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A36/A36M – Standard specification for carbon structural steel</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B221/B221M – Standard specification for aluminum and aluminum-alloy extruded bars, rods, wire</w:t>
      </w:r>
      <w:r w:rsidR="00751F32" w:rsidRPr="00E51081">
        <w:rPr>
          <w:rFonts w:ascii="Open Sans" w:hAnsi="Open Sans" w:cs="Open Sans"/>
        </w:rPr>
        <w:t>s</w:t>
      </w:r>
      <w:r w:rsidRPr="00E51081">
        <w:rPr>
          <w:rFonts w:ascii="Open Sans" w:hAnsi="Open Sans" w:cs="Open Sans"/>
        </w:rPr>
        <w:t>, profiles, and tubes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B241/B241M – Standard specification for aluminum and aluminum-alloy seamless pipe and seamless tubes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C1115 – Standard specification for dense elastomeric silicone rubber gaskets and accessories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C864 – Standard specification for dense elastomeric compression seal gaskets, setting blocks, and spacers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E283 – Standard test method for structural performance of exterior windows, curtain walls, and doors by uniform static air pressure difference.</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E330 – Standard test method for structural performance of exterior windows, curtain walls, and doors by uniform static air pressure difference</w:t>
      </w:r>
    </w:p>
    <w:p w:rsidR="00173E57" w:rsidRPr="00E51081" w:rsidRDefault="006E3C10" w:rsidP="00B15734">
      <w:pPr>
        <w:pStyle w:val="Heading4"/>
        <w:contextualSpacing/>
        <w:rPr>
          <w:rFonts w:ascii="Open Sans" w:hAnsi="Open Sans" w:cs="Open Sans"/>
        </w:rPr>
      </w:pPr>
      <w:r w:rsidRPr="00E51081">
        <w:rPr>
          <w:rFonts w:ascii="Open Sans" w:hAnsi="Open Sans" w:cs="Open Sans"/>
        </w:rPr>
        <w:lastRenderedPageBreak/>
        <w:t>ASTM E331 – Standard test method for water penetration of exterior windows, curtain walls, and doors by uniform static air pressure difference</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E547 – Water penetration of exterior windows, curtain walls, and doors.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E1886 – Standard test method for performance of exterior windows, curtain walls, doors, and impact protective systems impacted by missiles and exposed to cyclic pressure differentials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ASTM E 1996 – Standard specification for performance of exterior windows, curtain walls, doors, and impact protective systems impacted by windborne debris in hurricanes</w:t>
      </w:r>
    </w:p>
    <w:p w:rsidR="00173E57" w:rsidRPr="00E51081" w:rsidRDefault="006E3C10" w:rsidP="00B15734">
      <w:pPr>
        <w:pStyle w:val="Heading4"/>
        <w:contextualSpacing/>
        <w:rPr>
          <w:rFonts w:ascii="Open Sans" w:hAnsi="Open Sans" w:cs="Open Sans"/>
        </w:rPr>
      </w:pPr>
      <w:r w:rsidRPr="00E51081">
        <w:rPr>
          <w:rFonts w:ascii="Open Sans" w:hAnsi="Open Sans" w:cs="Open Sans"/>
        </w:rPr>
        <w:t>AWS D1 – Structural welding code</w:t>
      </w:r>
    </w:p>
    <w:p w:rsidR="00173E57" w:rsidRPr="00E51081" w:rsidRDefault="006E3C10" w:rsidP="00B15734">
      <w:pPr>
        <w:pStyle w:val="Heading4"/>
        <w:contextualSpacing/>
        <w:rPr>
          <w:rFonts w:ascii="Open Sans" w:hAnsi="Open Sans" w:cs="Open Sans"/>
        </w:rPr>
      </w:pPr>
      <w:r w:rsidRPr="00E51081">
        <w:rPr>
          <w:rFonts w:ascii="Open Sans" w:hAnsi="Open Sans" w:cs="Open Sans"/>
        </w:rPr>
        <w:t>FGMA – Flat glass marketing association, glazing manual</w:t>
      </w:r>
    </w:p>
    <w:p w:rsidR="0028736D" w:rsidRPr="00E51081" w:rsidRDefault="001640A3" w:rsidP="00B15734">
      <w:pPr>
        <w:pStyle w:val="Heading2"/>
        <w:contextualSpacing/>
        <w:rPr>
          <w:rFonts w:ascii="Open Sans" w:hAnsi="Open Sans" w:cs="Open Sans"/>
        </w:rPr>
      </w:pPr>
      <w:r w:rsidRPr="00E51081">
        <w:rPr>
          <w:rFonts w:ascii="Open Sans" w:hAnsi="Open Sans" w:cs="Open Sans"/>
        </w:rPr>
        <w:t>performance requirements</w:t>
      </w:r>
    </w:p>
    <w:p w:rsidR="001640A3" w:rsidRPr="00E51081" w:rsidRDefault="001640A3" w:rsidP="00B15734">
      <w:pPr>
        <w:pStyle w:val="Heading3"/>
        <w:contextualSpacing/>
        <w:rPr>
          <w:rFonts w:ascii="Open Sans" w:hAnsi="Open Sans" w:cs="Open Sans"/>
        </w:rPr>
      </w:pPr>
      <w:r w:rsidRPr="00E51081">
        <w:rPr>
          <w:rFonts w:ascii="Open Sans" w:hAnsi="Open Sans" w:cs="Open Sans"/>
        </w:rPr>
        <w:t xml:space="preserve">Air </w:t>
      </w:r>
      <w:r w:rsidR="00776381" w:rsidRPr="00E51081">
        <w:rPr>
          <w:rFonts w:ascii="Open Sans" w:hAnsi="Open Sans" w:cs="Open Sans"/>
        </w:rPr>
        <w:t>and Water Leakage</w:t>
      </w:r>
      <w:r w:rsidRPr="00E51081">
        <w:rPr>
          <w:rFonts w:ascii="Open Sans" w:hAnsi="Open Sans" w:cs="Open Sans"/>
        </w:rPr>
        <w:t xml:space="preserve"> – Design, fabricate, assemble, and erect the aluminum glazed system to be permanently free of significant air leakage. Significant leakage shall be defined as a differential test pressure amounting to 20 percent of specified strengt</w:t>
      </w:r>
      <w:r w:rsidR="00514DE5" w:rsidRPr="00E51081">
        <w:rPr>
          <w:rFonts w:ascii="Open Sans" w:hAnsi="Open Sans" w:cs="Open Sans"/>
        </w:rPr>
        <w:t>h performance pressure required</w:t>
      </w:r>
      <w:r w:rsidRPr="00E51081">
        <w:rPr>
          <w:rFonts w:ascii="Open Sans" w:hAnsi="Open Sans" w:cs="Open Sans"/>
        </w:rPr>
        <w:t xml:space="preserve"> with operable windows doors, or joints (if any) sealed to prevent crack leakage.</w:t>
      </w:r>
    </w:p>
    <w:p w:rsidR="00776381" w:rsidRPr="00E51081" w:rsidRDefault="00776381" w:rsidP="00B15734">
      <w:pPr>
        <w:pStyle w:val="Heading4"/>
        <w:contextualSpacing/>
        <w:rPr>
          <w:rFonts w:ascii="Open Sans" w:hAnsi="Open Sans" w:cs="Open Sans"/>
        </w:rPr>
      </w:pPr>
      <w:r w:rsidRPr="00E51081">
        <w:rPr>
          <w:rFonts w:ascii="Open Sans" w:hAnsi="Open Sans" w:cs="Open Sans"/>
        </w:rPr>
        <w:t>Significa</w:t>
      </w:r>
      <w:r w:rsidR="00DB0395" w:rsidRPr="00E51081">
        <w:rPr>
          <w:rFonts w:ascii="Open Sans" w:hAnsi="Open Sans" w:cs="Open Sans"/>
        </w:rPr>
        <w:t>nt Air Leakage – No m</w:t>
      </w:r>
      <w:r w:rsidR="0046389E" w:rsidRPr="00E51081">
        <w:rPr>
          <w:rFonts w:ascii="Open Sans" w:hAnsi="Open Sans" w:cs="Open Sans"/>
        </w:rPr>
        <w:t>ore than 0.02</w:t>
      </w:r>
      <w:r w:rsidRPr="00E51081">
        <w:rPr>
          <w:rFonts w:ascii="Open Sans" w:hAnsi="Open Sans" w:cs="Open Sans"/>
        </w:rPr>
        <w:t xml:space="preserve"> cfm per square foot (projected area of module), determine</w:t>
      </w:r>
      <w:r w:rsidR="00010F40" w:rsidRPr="00E51081">
        <w:rPr>
          <w:rFonts w:ascii="Open Sans" w:hAnsi="Open Sans" w:cs="Open Sans"/>
        </w:rPr>
        <w:t>d</w:t>
      </w:r>
      <w:r w:rsidRPr="00E51081">
        <w:rPr>
          <w:rFonts w:ascii="Open Sans" w:hAnsi="Open Sans" w:cs="Open Sans"/>
        </w:rPr>
        <w:t xml:space="preserve"> b</w:t>
      </w:r>
      <w:r w:rsidR="00010F40" w:rsidRPr="00E51081">
        <w:rPr>
          <w:rFonts w:ascii="Open Sans" w:hAnsi="Open Sans" w:cs="Open Sans"/>
        </w:rPr>
        <w:t>y ASTM-E</w:t>
      </w:r>
      <w:r w:rsidRPr="00E51081">
        <w:rPr>
          <w:rFonts w:ascii="Open Sans" w:hAnsi="Open Sans" w:cs="Open Sans"/>
        </w:rPr>
        <w:t>283</w:t>
      </w:r>
    </w:p>
    <w:p w:rsidR="00514DE5" w:rsidRPr="00E51081" w:rsidRDefault="00514DE5" w:rsidP="00B15734">
      <w:pPr>
        <w:pStyle w:val="Heading5"/>
        <w:contextualSpacing/>
        <w:rPr>
          <w:rFonts w:ascii="Open Sans" w:hAnsi="Open Sans" w:cs="Open Sans"/>
        </w:rPr>
      </w:pPr>
      <w:r w:rsidRPr="00E51081">
        <w:rPr>
          <w:rFonts w:ascii="Open Sans" w:hAnsi="Open Sans" w:cs="Open Sans"/>
        </w:rPr>
        <w:t>Supply certified testing report(s) adhering to the req</w:t>
      </w:r>
      <w:r w:rsidR="0046389E" w:rsidRPr="00E51081">
        <w:rPr>
          <w:rFonts w:ascii="Open Sans" w:hAnsi="Open Sans" w:cs="Open Sans"/>
        </w:rPr>
        <w:t>uirements set forth by ASTM-E283</w:t>
      </w:r>
      <w:r w:rsidRPr="00E51081">
        <w:rPr>
          <w:rFonts w:ascii="Open Sans" w:hAnsi="Open Sans" w:cs="Open Sans"/>
        </w:rPr>
        <w:t xml:space="preserve"> at the required pressure of 6.24psf and 300Pa.</w:t>
      </w:r>
    </w:p>
    <w:p w:rsidR="00514DE5" w:rsidRPr="00E51081" w:rsidRDefault="00776381" w:rsidP="00B15734">
      <w:pPr>
        <w:pStyle w:val="Heading4"/>
        <w:contextualSpacing/>
        <w:rPr>
          <w:rFonts w:ascii="Open Sans" w:hAnsi="Open Sans" w:cs="Open Sans"/>
        </w:rPr>
      </w:pPr>
      <w:r w:rsidRPr="00E51081">
        <w:rPr>
          <w:rFonts w:ascii="Open Sans" w:hAnsi="Open Sans" w:cs="Open Sans"/>
        </w:rPr>
        <w:t>Significant Water Leakage – Any uncontrolled penetration</w:t>
      </w:r>
      <w:r w:rsidR="00794CEC" w:rsidRPr="00E51081">
        <w:rPr>
          <w:rFonts w:ascii="Open Sans" w:hAnsi="Open Sans" w:cs="Open Sans"/>
        </w:rPr>
        <w:t xml:space="preserve"> of water, determined by ASTM E</w:t>
      </w:r>
      <w:r w:rsidRPr="00E51081">
        <w:rPr>
          <w:rFonts w:ascii="Open Sans" w:hAnsi="Open Sans" w:cs="Open Sans"/>
        </w:rPr>
        <w:t>331; at test pressure equal to 10% of positive wind pressu</w:t>
      </w:r>
      <w:r w:rsidR="0046389E" w:rsidRPr="00E51081">
        <w:rPr>
          <w:rFonts w:ascii="Open Sans" w:hAnsi="Open Sans" w:cs="Open Sans"/>
        </w:rPr>
        <w:t>re design, but not less than 12</w:t>
      </w:r>
      <w:r w:rsidRPr="00E51081">
        <w:rPr>
          <w:rFonts w:ascii="Open Sans" w:hAnsi="Open Sans" w:cs="Open Sans"/>
        </w:rPr>
        <w:t>psf.</w:t>
      </w:r>
    </w:p>
    <w:p w:rsidR="00CA13E5" w:rsidRPr="00E51081" w:rsidRDefault="00CA13E5" w:rsidP="00B15734">
      <w:pPr>
        <w:pStyle w:val="Heading3"/>
        <w:contextualSpacing/>
        <w:rPr>
          <w:rFonts w:ascii="Open Sans" w:hAnsi="Open Sans" w:cs="Open Sans"/>
        </w:rPr>
      </w:pPr>
      <w:r w:rsidRPr="00E51081">
        <w:rPr>
          <w:rFonts w:ascii="Open Sans" w:hAnsi="Open Sans" w:cs="Open Sans"/>
        </w:rPr>
        <w:t>Structural Performance – Structural performance as tested in accordance with ASTM-E330; with no glass breakage or permanent damage to fasteners, anchors, hardware, or actuating mechanisms</w:t>
      </w:r>
    </w:p>
    <w:p w:rsidR="00CA13E5" w:rsidRPr="00E51081" w:rsidRDefault="00CA13E5" w:rsidP="00B15734">
      <w:pPr>
        <w:pStyle w:val="Heading4"/>
        <w:contextualSpacing/>
        <w:rPr>
          <w:rFonts w:ascii="Open Sans" w:hAnsi="Open Sans" w:cs="Open Sans"/>
        </w:rPr>
      </w:pPr>
      <w:r w:rsidRPr="00E51081">
        <w:rPr>
          <w:rFonts w:ascii="Open Sans" w:hAnsi="Open Sans" w:cs="Open Sans"/>
        </w:rPr>
        <w:t>Normal wall deflection should not exce</w:t>
      </w:r>
      <w:r w:rsidR="00675DF9" w:rsidRPr="00E51081">
        <w:rPr>
          <w:rFonts w:ascii="Open Sans" w:hAnsi="Open Sans" w:cs="Open Sans"/>
        </w:rPr>
        <w:t>ed 1/175 of clear span for span</w:t>
      </w:r>
      <w:r w:rsidRPr="00E51081">
        <w:rPr>
          <w:rFonts w:ascii="Open Sans" w:hAnsi="Open Sans" w:cs="Open Sans"/>
        </w:rPr>
        <w:t xml:space="preserve"> lengths</w:t>
      </w:r>
      <w:r w:rsidR="000B1620" w:rsidRPr="00E51081">
        <w:rPr>
          <w:rFonts w:ascii="Open Sans" w:hAnsi="Open Sans" w:cs="Open Sans"/>
        </w:rPr>
        <w:t xml:space="preserve"> of 13'6" or less and 1/240 + ¼"</w:t>
      </w:r>
      <w:r w:rsidRPr="00E51081">
        <w:rPr>
          <w:rFonts w:ascii="Open Sans" w:hAnsi="Open Sans" w:cs="Open Sans"/>
        </w:rPr>
        <w:t xml:space="preserve"> for all o</w:t>
      </w:r>
      <w:r w:rsidR="0046389E" w:rsidRPr="00E51081">
        <w:rPr>
          <w:rFonts w:ascii="Open Sans" w:hAnsi="Open Sans" w:cs="Open Sans"/>
        </w:rPr>
        <w:t>thers. Restrict deflection to ¾"</w:t>
      </w:r>
      <w:r w:rsidRPr="00E51081">
        <w:rPr>
          <w:rFonts w:ascii="Open Sans" w:hAnsi="Open Sans" w:cs="Open Sans"/>
        </w:rPr>
        <w:t xml:space="preserve"> maximum for individual glazing lites.</w:t>
      </w:r>
    </w:p>
    <w:p w:rsidR="00CA13E5" w:rsidRPr="00E51081" w:rsidRDefault="00CA13E5" w:rsidP="00B15734">
      <w:pPr>
        <w:pStyle w:val="Heading4"/>
        <w:contextualSpacing/>
        <w:rPr>
          <w:rFonts w:ascii="Open Sans" w:hAnsi="Open Sans" w:cs="Open Sans"/>
        </w:rPr>
      </w:pPr>
      <w:r w:rsidRPr="00E51081">
        <w:rPr>
          <w:rFonts w:ascii="Open Sans" w:hAnsi="Open Sans" w:cs="Open Sans"/>
        </w:rPr>
        <w:t>Parallel to wall deflection should not exceed 75% of glass edge clearance. Rest</w:t>
      </w:r>
      <w:r w:rsidR="000B1620" w:rsidRPr="00E51081">
        <w:rPr>
          <w:rFonts w:ascii="Open Sans" w:hAnsi="Open Sans" w:cs="Open Sans"/>
        </w:rPr>
        <w:t>rict deflection to L/360 or 1/8"</w:t>
      </w:r>
      <w:r w:rsidRPr="00E51081">
        <w:rPr>
          <w:rFonts w:ascii="Open Sans" w:hAnsi="Open Sans" w:cs="Open Sans"/>
        </w:rPr>
        <w:t xml:space="preserve"> maxim</w:t>
      </w:r>
      <w:r w:rsidR="000B1620" w:rsidRPr="00E51081">
        <w:rPr>
          <w:rFonts w:ascii="Open Sans" w:hAnsi="Open Sans" w:cs="Open Sans"/>
        </w:rPr>
        <w:t>um. Restrict deflection to 1/16"</w:t>
      </w:r>
      <w:r w:rsidRPr="00E51081">
        <w:rPr>
          <w:rFonts w:ascii="Open Sans" w:hAnsi="Open Sans" w:cs="Open Sans"/>
        </w:rPr>
        <w:t xml:space="preserve"> maximum above doors and/or windows. It shall be permitted to</w:t>
      </w:r>
      <w:r w:rsidR="00DB0502" w:rsidRPr="00E51081">
        <w:rPr>
          <w:rFonts w:ascii="Open Sans" w:hAnsi="Open Sans" w:cs="Open Sans"/>
        </w:rPr>
        <w:t xml:space="preserve"> increase the deflection to 1/8"</w:t>
      </w:r>
      <w:r w:rsidRPr="00E51081">
        <w:rPr>
          <w:rFonts w:ascii="Open Sans" w:hAnsi="Open Sans" w:cs="Open Sans"/>
        </w:rPr>
        <w:t xml:space="preserve"> if the door operation is not affected.</w:t>
      </w:r>
    </w:p>
    <w:p w:rsidR="00CA13E5" w:rsidRPr="00E51081" w:rsidRDefault="00CA13E5" w:rsidP="00B15734">
      <w:pPr>
        <w:pStyle w:val="Heading4"/>
        <w:contextualSpacing/>
        <w:rPr>
          <w:rFonts w:ascii="Open Sans" w:hAnsi="Open Sans" w:cs="Open Sans"/>
        </w:rPr>
      </w:pPr>
      <w:r w:rsidRPr="00E51081">
        <w:rPr>
          <w:rFonts w:ascii="Open Sans" w:hAnsi="Open Sans" w:cs="Open Sans"/>
        </w:rPr>
        <w:lastRenderedPageBreak/>
        <w:t xml:space="preserve">Deflection of the entire assembly, including, but not limited </w:t>
      </w:r>
      <w:r w:rsidR="000B1620" w:rsidRPr="00E51081">
        <w:rPr>
          <w:rFonts w:ascii="Open Sans" w:hAnsi="Open Sans" w:cs="Open Sans"/>
        </w:rPr>
        <w:t>to, glass, shall not exceed 1 ½"</w:t>
      </w:r>
    </w:p>
    <w:p w:rsidR="00505530" w:rsidRPr="00E51081" w:rsidRDefault="00505530" w:rsidP="00B15734">
      <w:pPr>
        <w:pStyle w:val="Heading3"/>
        <w:ind w:left="1260"/>
        <w:contextualSpacing/>
        <w:rPr>
          <w:rFonts w:ascii="Open Sans" w:hAnsi="Open Sans" w:cs="Open Sans"/>
          <w:szCs w:val="24"/>
        </w:rPr>
      </w:pPr>
      <w:r w:rsidRPr="00E51081">
        <w:rPr>
          <w:rFonts w:ascii="Open Sans" w:hAnsi="Open Sans" w:cs="Open Sans"/>
          <w:szCs w:val="24"/>
        </w:rPr>
        <w:t>Thermal Performance – Tested values, certifications, and simulation protocols</w:t>
      </w:r>
    </w:p>
    <w:p w:rsidR="00505530" w:rsidRPr="00E51081" w:rsidRDefault="00505530" w:rsidP="00B15734">
      <w:pPr>
        <w:pStyle w:val="Heading4"/>
        <w:contextualSpacing/>
        <w:rPr>
          <w:rFonts w:ascii="Open Sans" w:hAnsi="Open Sans" w:cs="Open Sans"/>
          <w:szCs w:val="24"/>
        </w:rPr>
      </w:pPr>
      <w:r w:rsidRPr="00E51081">
        <w:rPr>
          <w:rFonts w:ascii="Open Sans" w:hAnsi="Open Sans" w:cs="Open Sans"/>
          <w:szCs w:val="24"/>
        </w:rPr>
        <w:t>U-Value – Unit to comply with the U-value NFRC rated, or simulated in accordance with NFRC 100 protocol, shown in manufacturers latest published data for the glazing and sill specified.</w:t>
      </w:r>
    </w:p>
    <w:p w:rsidR="00505530" w:rsidRPr="00E51081" w:rsidRDefault="00505530" w:rsidP="00B15734">
      <w:pPr>
        <w:pStyle w:val="Heading5"/>
        <w:contextualSpacing/>
        <w:rPr>
          <w:rFonts w:ascii="Open Sans" w:hAnsi="Open Sans" w:cs="Open Sans"/>
          <w:szCs w:val="24"/>
        </w:rPr>
      </w:pPr>
      <w:r w:rsidRPr="00E51081">
        <w:rPr>
          <w:rFonts w:ascii="Open Sans" w:hAnsi="Open Sans" w:cs="Open Sans"/>
          <w:szCs w:val="24"/>
        </w:rPr>
        <w:t>U-Value requirement – Based on glazing (consult manufacturer)</w:t>
      </w:r>
    </w:p>
    <w:p w:rsidR="00505530" w:rsidRPr="00E51081" w:rsidRDefault="00505530" w:rsidP="00B15734">
      <w:pPr>
        <w:pStyle w:val="Heading4"/>
        <w:contextualSpacing/>
        <w:rPr>
          <w:rFonts w:ascii="Open Sans" w:hAnsi="Open Sans" w:cs="Open Sans"/>
          <w:szCs w:val="24"/>
        </w:rPr>
      </w:pPr>
      <w:r w:rsidRPr="00E51081">
        <w:rPr>
          <w:rFonts w:ascii="Open Sans" w:hAnsi="Open Sans" w:cs="Open Sans"/>
          <w:szCs w:val="24"/>
        </w:rPr>
        <w:t>Solar Heat Gain Coefficient – Unit to comply with the Solar Heat Gain Coefficient NFRC rated, or simulated in accordance with NFRC 200 protocol, shown in manufacturers latest published data for the glazing and sill specified.</w:t>
      </w:r>
    </w:p>
    <w:p w:rsidR="00505530" w:rsidRPr="00E51081" w:rsidRDefault="00505530" w:rsidP="00B15734">
      <w:pPr>
        <w:pStyle w:val="Heading5"/>
        <w:contextualSpacing/>
        <w:rPr>
          <w:rFonts w:ascii="Open Sans" w:hAnsi="Open Sans" w:cs="Open Sans"/>
        </w:rPr>
      </w:pPr>
      <w:r w:rsidRPr="00E51081">
        <w:rPr>
          <w:rFonts w:ascii="Open Sans" w:hAnsi="Open Sans" w:cs="Open Sans"/>
        </w:rPr>
        <w:t>SHGC requirement – Based on glazing (consult manufacturer)</w:t>
      </w:r>
    </w:p>
    <w:p w:rsidR="00505530" w:rsidRPr="00E51081" w:rsidRDefault="00505530" w:rsidP="00B15734">
      <w:pPr>
        <w:pStyle w:val="Heading4"/>
        <w:contextualSpacing/>
        <w:rPr>
          <w:rFonts w:ascii="Open Sans" w:hAnsi="Open Sans" w:cs="Open Sans"/>
          <w:szCs w:val="24"/>
        </w:rPr>
      </w:pPr>
      <w:r w:rsidRPr="00E51081">
        <w:rPr>
          <w:rFonts w:ascii="Open Sans" w:hAnsi="Open Sans" w:cs="Open Sans"/>
          <w:szCs w:val="24"/>
        </w:rPr>
        <w:t>Visible Light transmittance – Unit to be simulated for complete system visible light transmittance for the specific system details including glazing and required sill.</w:t>
      </w:r>
    </w:p>
    <w:p w:rsidR="00505530" w:rsidRPr="00E51081" w:rsidRDefault="00505530" w:rsidP="00B15734">
      <w:pPr>
        <w:pStyle w:val="Heading5"/>
        <w:contextualSpacing/>
        <w:rPr>
          <w:rFonts w:ascii="Open Sans" w:hAnsi="Open Sans" w:cs="Open Sans"/>
          <w:szCs w:val="24"/>
        </w:rPr>
      </w:pPr>
      <w:r w:rsidRPr="00E51081">
        <w:rPr>
          <w:rFonts w:ascii="Open Sans" w:hAnsi="Open Sans" w:cs="Open Sans"/>
        </w:rPr>
        <w:t>Visible Light Transmittance– Based on glazing (consult manufacturer)</w:t>
      </w:r>
    </w:p>
    <w:p w:rsidR="00ED3A65" w:rsidRPr="00E51081" w:rsidRDefault="00776381" w:rsidP="00B15734">
      <w:pPr>
        <w:pStyle w:val="Heading2"/>
        <w:contextualSpacing/>
        <w:rPr>
          <w:rFonts w:ascii="Open Sans" w:hAnsi="Open Sans" w:cs="Open Sans"/>
        </w:rPr>
      </w:pPr>
      <w:r w:rsidRPr="00E51081">
        <w:rPr>
          <w:rFonts w:ascii="Open Sans" w:hAnsi="Open Sans" w:cs="Open Sans"/>
        </w:rPr>
        <w:t xml:space="preserve">Manufacturer’s Certificates </w:t>
      </w:r>
    </w:p>
    <w:p w:rsidR="001F784D" w:rsidRPr="00E51081" w:rsidRDefault="001F784D" w:rsidP="00B15734">
      <w:pPr>
        <w:spacing w:before="240" w:after="0" w:line="240" w:lineRule="auto"/>
        <w:contextualSpacing/>
        <w:rPr>
          <w:rFonts w:ascii="Open Sans" w:hAnsi="Open Sans" w:cs="Open Sans"/>
          <w:b/>
        </w:rPr>
      </w:pPr>
      <w:r w:rsidRPr="00E51081">
        <w:rPr>
          <w:rFonts w:ascii="Open Sans" w:hAnsi="Open Sans" w:cs="Open Sans"/>
          <w:b/>
          <w:highlight w:val="yellow"/>
        </w:rPr>
        <w:t xml:space="preserve">***Note to Specifier: </w:t>
      </w:r>
      <w:r w:rsidR="009F6740" w:rsidRPr="00E51081">
        <w:rPr>
          <w:rFonts w:ascii="Open Sans" w:hAnsi="Open Sans" w:cs="Open Sans"/>
          <w:b/>
          <w:highlight w:val="yellow"/>
        </w:rPr>
        <w:t xml:space="preserve"> Select the appropriate set of test results for the project details</w:t>
      </w:r>
      <w:r w:rsidRPr="00E51081">
        <w:rPr>
          <w:rFonts w:ascii="Open Sans" w:hAnsi="Open Sans" w:cs="Open Sans"/>
          <w:b/>
          <w:highlight w:val="yellow"/>
        </w:rPr>
        <w:t>.</w:t>
      </w:r>
      <w:r w:rsidR="009F6740" w:rsidRPr="00E51081">
        <w:rPr>
          <w:rFonts w:ascii="Open Sans" w:hAnsi="Open Sans" w:cs="Open Sans"/>
          <w:b/>
          <w:highlight w:val="yellow"/>
        </w:rPr>
        <w:t xml:space="preserve">  Delete all other paragraphs.</w:t>
      </w:r>
    </w:p>
    <w:p w:rsidR="00971565" w:rsidRPr="00E51081" w:rsidRDefault="00DB0502" w:rsidP="00B15734">
      <w:pPr>
        <w:pStyle w:val="Heading3"/>
        <w:contextualSpacing/>
        <w:rPr>
          <w:rFonts w:ascii="Open Sans" w:hAnsi="Open Sans" w:cs="Open Sans"/>
        </w:rPr>
      </w:pPr>
      <w:r w:rsidRPr="00E51081">
        <w:rPr>
          <w:rFonts w:ascii="Open Sans" w:hAnsi="Open Sans" w:cs="Open Sans"/>
        </w:rPr>
        <w:t>61" x 120"</w:t>
      </w:r>
      <w:r w:rsidR="00971565" w:rsidRPr="00E51081">
        <w:rPr>
          <w:rFonts w:ascii="Open Sans" w:hAnsi="Open Sans" w:cs="Open Sans"/>
        </w:rPr>
        <w:t xml:space="preserve"> Aluminum Multiple Bay Panel</w:t>
      </w:r>
    </w:p>
    <w:p w:rsidR="00971565" w:rsidRPr="00E51081" w:rsidRDefault="003136B9" w:rsidP="00B15734">
      <w:pPr>
        <w:pStyle w:val="Heading4"/>
        <w:contextualSpacing/>
        <w:rPr>
          <w:rFonts w:ascii="Open Sans" w:hAnsi="Open Sans" w:cs="Open Sans"/>
        </w:rPr>
      </w:pPr>
      <w:r w:rsidRPr="00E51081">
        <w:rPr>
          <w:rFonts w:ascii="Open Sans" w:hAnsi="Open Sans" w:cs="Open Sans"/>
        </w:rPr>
        <w:t>Air Infiltration Test – ASTM E</w:t>
      </w:r>
      <w:r w:rsidR="00971565" w:rsidRPr="00E51081">
        <w:rPr>
          <w:rFonts w:ascii="Open Sans" w:hAnsi="Open Sans" w:cs="Open Sans"/>
        </w:rPr>
        <w:t>283</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46389E" w:rsidRPr="00E51081">
        <w:rPr>
          <w:rFonts w:ascii="Open Sans" w:hAnsi="Open Sans" w:cs="Open Sans"/>
        </w:rPr>
        <w:t xml:space="preserve"> of 6.24</w:t>
      </w:r>
      <w:r w:rsidR="00971565" w:rsidRPr="00E51081">
        <w:rPr>
          <w:rFonts w:ascii="Open Sans" w:hAnsi="Open Sans" w:cs="Open Sans"/>
        </w:rPr>
        <w:t>psf = 0.02cfm/ft</w:t>
      </w:r>
      <w:r w:rsidR="00971565" w:rsidRPr="00E51081">
        <w:rPr>
          <w:rFonts w:ascii="Open Sans" w:hAnsi="Open Sans" w:cs="Open Sans"/>
          <w:vertAlign w:val="superscript"/>
        </w:rPr>
        <w:t>2.</w:t>
      </w:r>
    </w:p>
    <w:p w:rsidR="00971565" w:rsidRPr="00E51081" w:rsidRDefault="00264157" w:rsidP="00B15734">
      <w:pPr>
        <w:pStyle w:val="Heading4"/>
        <w:contextualSpacing/>
        <w:rPr>
          <w:rFonts w:ascii="Open Sans" w:hAnsi="Open Sans" w:cs="Open Sans"/>
        </w:rPr>
      </w:pPr>
      <w:r w:rsidRPr="00E51081">
        <w:rPr>
          <w:rFonts w:ascii="Open Sans" w:hAnsi="Open Sans" w:cs="Open Sans"/>
        </w:rPr>
        <w:t>Water Penetration Test – ASTM E331 and ASTM E</w:t>
      </w:r>
      <w:r w:rsidR="00971565" w:rsidRPr="00E51081">
        <w:rPr>
          <w:rFonts w:ascii="Open Sans" w:hAnsi="Open Sans" w:cs="Open Sans"/>
        </w:rPr>
        <w:t>547</w:t>
      </w:r>
    </w:p>
    <w:p w:rsidR="00971565" w:rsidRPr="00E51081" w:rsidRDefault="0046389E" w:rsidP="00B15734">
      <w:pPr>
        <w:pStyle w:val="Heading5"/>
        <w:contextualSpacing/>
        <w:rPr>
          <w:rFonts w:ascii="Open Sans" w:hAnsi="Open Sans" w:cs="Open Sans"/>
        </w:rPr>
      </w:pPr>
      <w:r w:rsidRPr="00E51081">
        <w:rPr>
          <w:rFonts w:ascii="Open Sans" w:hAnsi="Open Sans" w:cs="Open Sans"/>
        </w:rPr>
        <w:t>Water pressure of 20.0</w:t>
      </w:r>
      <w:r w:rsidR="00971565" w:rsidRPr="00E51081">
        <w:rPr>
          <w:rFonts w:ascii="Open Sans" w:hAnsi="Open Sans" w:cs="Open Sans"/>
        </w:rPr>
        <w:t>psf and 5.0gph/ft</w:t>
      </w:r>
      <w:r w:rsidR="00971565" w:rsidRPr="00E51081">
        <w:rPr>
          <w:rFonts w:ascii="Open Sans" w:hAnsi="Open Sans" w:cs="Open Sans"/>
          <w:vertAlign w:val="superscript"/>
        </w:rPr>
        <w:t>2</w:t>
      </w:r>
      <w:r w:rsidR="00971565" w:rsidRPr="00E51081">
        <w:rPr>
          <w:rFonts w:ascii="Open Sans" w:hAnsi="Open Sans" w:cs="Open Sans"/>
        </w:rPr>
        <w:t xml:space="preserve"> = no leakage</w:t>
      </w:r>
    </w:p>
    <w:p w:rsidR="00971565" w:rsidRPr="00E51081" w:rsidRDefault="00971565" w:rsidP="00B15734">
      <w:pPr>
        <w:pStyle w:val="Heading4"/>
        <w:contextualSpacing/>
        <w:rPr>
          <w:rFonts w:ascii="Open Sans" w:hAnsi="Open Sans" w:cs="Open Sans"/>
        </w:rPr>
      </w:pPr>
      <w:r w:rsidRPr="00E51081">
        <w:rPr>
          <w:rFonts w:ascii="Open Sans" w:hAnsi="Open Sans" w:cs="Open Sans"/>
        </w:rPr>
        <w:t>Uniform Structural Load Test – ASTM E 330</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971565" w:rsidRPr="00E51081">
        <w:rPr>
          <w:rFonts w:ascii="Open Sans" w:hAnsi="Open Sans" w:cs="Open Sans"/>
        </w:rPr>
        <w:t xml:space="preserve"> </w:t>
      </w:r>
      <w:r w:rsidR="00DB0502" w:rsidRPr="00E51081">
        <w:rPr>
          <w:rFonts w:ascii="Open Sans" w:hAnsi="Open Sans" w:cs="Open Sans"/>
        </w:rPr>
        <w:t>of 97.5psf positive = 0.275"</w:t>
      </w:r>
      <w:r w:rsidR="00971565" w:rsidRPr="00E51081">
        <w:rPr>
          <w:rFonts w:ascii="Open Sans" w:hAnsi="Open Sans" w:cs="Open Sans"/>
        </w:rPr>
        <w:t xml:space="preserve"> permanent set (overload)</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DB0502" w:rsidRPr="00E51081">
        <w:rPr>
          <w:rFonts w:ascii="Open Sans" w:hAnsi="Open Sans" w:cs="Open Sans"/>
        </w:rPr>
        <w:t xml:space="preserve"> of 97.5psf negative = 0.145"</w:t>
      </w:r>
      <w:r w:rsidR="00971565" w:rsidRPr="00E51081">
        <w:rPr>
          <w:rFonts w:ascii="Open Sans" w:hAnsi="Open Sans" w:cs="Open Sans"/>
        </w:rPr>
        <w:t xml:space="preserve"> permanent set (overload)</w:t>
      </w:r>
    </w:p>
    <w:p w:rsidR="00971565" w:rsidRPr="00E51081" w:rsidRDefault="00971565" w:rsidP="00B15734">
      <w:pPr>
        <w:pStyle w:val="Heading4"/>
        <w:contextualSpacing/>
        <w:rPr>
          <w:rFonts w:ascii="Open Sans" w:hAnsi="Open Sans" w:cs="Open Sans"/>
        </w:rPr>
      </w:pPr>
      <w:r w:rsidRPr="00E51081">
        <w:rPr>
          <w:rFonts w:ascii="Open Sans" w:hAnsi="Open Sans" w:cs="Open Sans"/>
        </w:rPr>
        <w:t>Florida Product Approval</w:t>
      </w:r>
    </w:p>
    <w:p w:rsidR="00971565" w:rsidRPr="00E51081" w:rsidRDefault="00971565" w:rsidP="00B15734">
      <w:pPr>
        <w:pStyle w:val="Heading5"/>
        <w:contextualSpacing/>
        <w:rPr>
          <w:rFonts w:ascii="Open Sans" w:hAnsi="Open Sans" w:cs="Open Sans"/>
        </w:rPr>
      </w:pPr>
      <w:r w:rsidRPr="00E51081">
        <w:rPr>
          <w:rFonts w:ascii="Open Sans" w:hAnsi="Open Sans" w:cs="Open Sans"/>
        </w:rPr>
        <w:lastRenderedPageBreak/>
        <w:t>Impact FL #11260.1</w:t>
      </w:r>
    </w:p>
    <w:p w:rsidR="00971565" w:rsidRPr="00E51081" w:rsidRDefault="007148F6" w:rsidP="00B15734">
      <w:pPr>
        <w:pStyle w:val="Heading3"/>
        <w:contextualSpacing/>
        <w:rPr>
          <w:rFonts w:ascii="Open Sans" w:hAnsi="Open Sans" w:cs="Open Sans"/>
        </w:rPr>
      </w:pPr>
      <w:r w:rsidRPr="00E51081">
        <w:rPr>
          <w:rFonts w:ascii="Open Sans" w:hAnsi="Open Sans" w:cs="Open Sans"/>
        </w:rPr>
        <w:t>51" x 99"</w:t>
      </w:r>
      <w:r w:rsidR="00971565" w:rsidRPr="00E51081">
        <w:rPr>
          <w:rFonts w:ascii="Open Sans" w:hAnsi="Open Sans" w:cs="Open Sans"/>
        </w:rPr>
        <w:t xml:space="preserve"> Aluminum Glazed Panel – Single Bay</w:t>
      </w:r>
    </w:p>
    <w:p w:rsidR="00971565" w:rsidRPr="00E51081" w:rsidRDefault="00971565" w:rsidP="00B15734">
      <w:pPr>
        <w:pStyle w:val="Heading4"/>
        <w:contextualSpacing/>
        <w:rPr>
          <w:rFonts w:ascii="Open Sans" w:hAnsi="Open Sans" w:cs="Open Sans"/>
        </w:rPr>
      </w:pPr>
      <w:r w:rsidRPr="00E51081">
        <w:rPr>
          <w:rFonts w:ascii="Open Sans" w:hAnsi="Open Sans" w:cs="Open Sans"/>
        </w:rPr>
        <w:t>Air I</w:t>
      </w:r>
      <w:r w:rsidR="0056281C" w:rsidRPr="00E51081">
        <w:rPr>
          <w:rFonts w:ascii="Open Sans" w:hAnsi="Open Sans" w:cs="Open Sans"/>
        </w:rPr>
        <w:t>nfiltration Test – ASTM E</w:t>
      </w:r>
      <w:r w:rsidRPr="00E51081">
        <w:rPr>
          <w:rFonts w:ascii="Open Sans" w:hAnsi="Open Sans" w:cs="Open Sans"/>
        </w:rPr>
        <w:t>283</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971565" w:rsidRPr="00E51081">
        <w:rPr>
          <w:rFonts w:ascii="Open Sans" w:hAnsi="Open Sans" w:cs="Open Sans"/>
        </w:rPr>
        <w:t xml:space="preserve"> of 6.24psf = 0.09cfm/ft</w:t>
      </w:r>
      <w:r w:rsidR="00971565" w:rsidRPr="00E51081">
        <w:rPr>
          <w:rFonts w:ascii="Open Sans" w:hAnsi="Open Sans" w:cs="Open Sans"/>
          <w:vertAlign w:val="superscript"/>
        </w:rPr>
        <w:t>2.</w:t>
      </w:r>
    </w:p>
    <w:p w:rsidR="00971565" w:rsidRPr="00E51081" w:rsidRDefault="00971565" w:rsidP="00B15734">
      <w:pPr>
        <w:pStyle w:val="Heading4"/>
        <w:contextualSpacing/>
        <w:rPr>
          <w:rFonts w:ascii="Open Sans" w:hAnsi="Open Sans" w:cs="Open Sans"/>
        </w:rPr>
      </w:pPr>
      <w:r w:rsidRPr="00E51081">
        <w:rPr>
          <w:rFonts w:ascii="Open Sans" w:hAnsi="Open Sans" w:cs="Open Sans"/>
        </w:rPr>
        <w:t xml:space="preserve">Water Penetration </w:t>
      </w:r>
      <w:r w:rsidR="0046389E" w:rsidRPr="00E51081">
        <w:rPr>
          <w:rFonts w:ascii="Open Sans" w:hAnsi="Open Sans" w:cs="Open Sans"/>
        </w:rPr>
        <w:t xml:space="preserve">Test – ASTM E 331 </w:t>
      </w:r>
    </w:p>
    <w:p w:rsidR="00971565" w:rsidRPr="00E51081" w:rsidRDefault="00971565" w:rsidP="00B15734">
      <w:pPr>
        <w:pStyle w:val="Heading5"/>
        <w:contextualSpacing/>
        <w:rPr>
          <w:rFonts w:ascii="Open Sans" w:hAnsi="Open Sans" w:cs="Open Sans"/>
        </w:rPr>
      </w:pPr>
      <w:r w:rsidRPr="00E51081">
        <w:rPr>
          <w:rFonts w:ascii="Open Sans" w:hAnsi="Open Sans" w:cs="Open Sans"/>
        </w:rPr>
        <w:t>Water pressure of 9.0psf and 5.0gph/ft</w:t>
      </w:r>
      <w:r w:rsidRPr="00E51081">
        <w:rPr>
          <w:rFonts w:ascii="Open Sans" w:hAnsi="Open Sans" w:cs="Open Sans"/>
          <w:vertAlign w:val="superscript"/>
        </w:rPr>
        <w:t>2</w:t>
      </w:r>
      <w:r w:rsidRPr="00E51081">
        <w:rPr>
          <w:rFonts w:ascii="Open Sans" w:hAnsi="Open Sans" w:cs="Open Sans"/>
        </w:rPr>
        <w:t xml:space="preserve"> = no leakage</w:t>
      </w:r>
    </w:p>
    <w:p w:rsidR="00971565" w:rsidRPr="00E51081" w:rsidRDefault="00971565" w:rsidP="00B15734">
      <w:pPr>
        <w:pStyle w:val="Heading4"/>
        <w:contextualSpacing/>
        <w:rPr>
          <w:rFonts w:ascii="Open Sans" w:hAnsi="Open Sans" w:cs="Open Sans"/>
        </w:rPr>
      </w:pPr>
      <w:r w:rsidRPr="00E51081">
        <w:rPr>
          <w:rFonts w:ascii="Open Sans" w:hAnsi="Open Sans" w:cs="Open Sans"/>
        </w:rPr>
        <w:t>Unifor</w:t>
      </w:r>
      <w:r w:rsidR="00A93A5B" w:rsidRPr="00E51081">
        <w:rPr>
          <w:rFonts w:ascii="Open Sans" w:hAnsi="Open Sans" w:cs="Open Sans"/>
        </w:rPr>
        <w:t>m Structural Load Test – ASTM E</w:t>
      </w:r>
      <w:r w:rsidRPr="00E51081">
        <w:rPr>
          <w:rFonts w:ascii="Open Sans" w:hAnsi="Open Sans" w:cs="Open Sans"/>
        </w:rPr>
        <w:t>330</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DB0502" w:rsidRPr="00E51081">
        <w:rPr>
          <w:rFonts w:ascii="Open Sans" w:hAnsi="Open Sans" w:cs="Open Sans"/>
        </w:rPr>
        <w:t xml:space="preserve"> of 90.0psf exterior = 0.138"</w:t>
      </w:r>
      <w:r w:rsidR="00971565" w:rsidRPr="00E51081">
        <w:rPr>
          <w:rFonts w:ascii="Open Sans" w:hAnsi="Open Sans" w:cs="Open Sans"/>
        </w:rPr>
        <w:t xml:space="preserve"> permanent set (overload)</w:t>
      </w:r>
    </w:p>
    <w:p w:rsidR="00971565" w:rsidRPr="00E51081" w:rsidRDefault="00CD2A96" w:rsidP="00B15734">
      <w:pPr>
        <w:pStyle w:val="Heading5"/>
        <w:contextualSpacing/>
        <w:rPr>
          <w:rFonts w:ascii="Open Sans" w:hAnsi="Open Sans" w:cs="Open Sans"/>
        </w:rPr>
      </w:pPr>
      <w:r w:rsidRPr="00E51081">
        <w:rPr>
          <w:rFonts w:ascii="Open Sans" w:hAnsi="Open Sans" w:cs="Open Sans"/>
        </w:rPr>
        <w:t>Pressure</w:t>
      </w:r>
      <w:r w:rsidR="00DB0502" w:rsidRPr="00E51081">
        <w:rPr>
          <w:rFonts w:ascii="Open Sans" w:hAnsi="Open Sans" w:cs="Open Sans"/>
        </w:rPr>
        <w:t xml:space="preserve"> of 90.0psf interior = 0.167"</w:t>
      </w:r>
      <w:r w:rsidR="00971565" w:rsidRPr="00E51081">
        <w:rPr>
          <w:rFonts w:ascii="Open Sans" w:hAnsi="Open Sans" w:cs="Open Sans"/>
        </w:rPr>
        <w:t xml:space="preserve"> permanent set (overload)</w:t>
      </w:r>
    </w:p>
    <w:p w:rsidR="00971565" w:rsidRPr="00E51081" w:rsidRDefault="00971565" w:rsidP="00B15734">
      <w:pPr>
        <w:pStyle w:val="Heading4"/>
        <w:contextualSpacing/>
        <w:rPr>
          <w:rFonts w:ascii="Open Sans" w:hAnsi="Open Sans" w:cs="Open Sans"/>
        </w:rPr>
      </w:pPr>
      <w:r w:rsidRPr="00E51081">
        <w:rPr>
          <w:rFonts w:ascii="Open Sans" w:hAnsi="Open Sans" w:cs="Open Sans"/>
        </w:rPr>
        <w:t>Florida Product Approval</w:t>
      </w:r>
    </w:p>
    <w:p w:rsidR="00971565" w:rsidRPr="00E51081" w:rsidRDefault="00971565" w:rsidP="00B15734">
      <w:pPr>
        <w:pStyle w:val="Heading5"/>
        <w:contextualSpacing/>
        <w:rPr>
          <w:rFonts w:ascii="Open Sans" w:hAnsi="Open Sans" w:cs="Open Sans"/>
        </w:rPr>
      </w:pPr>
      <w:r w:rsidRPr="00E51081">
        <w:rPr>
          <w:rFonts w:ascii="Open Sans" w:hAnsi="Open Sans" w:cs="Open Sans"/>
        </w:rPr>
        <w:t>Impact FL #11260.2</w:t>
      </w:r>
    </w:p>
    <w:p w:rsidR="001640A3" w:rsidRPr="00E51081" w:rsidRDefault="006E3C10" w:rsidP="00B15734">
      <w:pPr>
        <w:pStyle w:val="Heading2"/>
        <w:contextualSpacing/>
        <w:rPr>
          <w:rFonts w:ascii="Open Sans" w:hAnsi="Open Sans" w:cs="Open Sans"/>
        </w:rPr>
      </w:pPr>
      <w:r w:rsidRPr="00E51081">
        <w:rPr>
          <w:rFonts w:ascii="Open Sans" w:hAnsi="Open Sans" w:cs="Open Sans"/>
        </w:rPr>
        <w:t>Submittals</w:t>
      </w:r>
    </w:p>
    <w:p w:rsidR="008F6E9D" w:rsidRPr="00E51081" w:rsidRDefault="006E3C10" w:rsidP="00B15734">
      <w:pPr>
        <w:pStyle w:val="Heading3"/>
        <w:contextualSpacing/>
        <w:rPr>
          <w:rFonts w:ascii="Open Sans" w:hAnsi="Open Sans" w:cs="Open Sans"/>
        </w:rPr>
      </w:pPr>
      <w:r w:rsidRPr="00E51081">
        <w:rPr>
          <w:rFonts w:ascii="Open Sans" w:hAnsi="Open Sans" w:cs="Open Sans"/>
        </w:rPr>
        <w:t>Submit under the provisions of Section 01300</w:t>
      </w:r>
      <w:r w:rsidR="00ED3A65" w:rsidRPr="00E51081">
        <w:rPr>
          <w:rFonts w:ascii="Open Sans" w:hAnsi="Open Sans" w:cs="Open Sans"/>
        </w:rPr>
        <w:t>0</w:t>
      </w:r>
      <w:r w:rsidR="00501870" w:rsidRPr="00E51081">
        <w:rPr>
          <w:rFonts w:ascii="Open Sans" w:hAnsi="Open Sans" w:cs="Open Sans"/>
        </w:rPr>
        <w:t xml:space="preserve"> </w:t>
      </w:r>
      <w:r w:rsidRPr="00E51081">
        <w:rPr>
          <w:rFonts w:ascii="Open Sans" w:hAnsi="Open Sans" w:cs="Open Sans"/>
        </w:rPr>
        <w:t>for review and approval for fabrication.</w:t>
      </w:r>
    </w:p>
    <w:p w:rsidR="00301026" w:rsidRPr="00E51081" w:rsidRDefault="00301026" w:rsidP="00B15734">
      <w:pPr>
        <w:pStyle w:val="Heading3"/>
        <w:contextualSpacing/>
        <w:rPr>
          <w:rFonts w:ascii="Open Sans" w:hAnsi="Open Sans" w:cs="Open Sans"/>
        </w:rPr>
      </w:pPr>
      <w:r w:rsidRPr="00E51081">
        <w:rPr>
          <w:rFonts w:ascii="Open Sans" w:hAnsi="Open Sans" w:cs="Open Sans"/>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E51081" w:rsidRDefault="00301026" w:rsidP="00B15734">
      <w:pPr>
        <w:pStyle w:val="Heading4"/>
        <w:contextualSpacing/>
        <w:rPr>
          <w:rFonts w:ascii="Open Sans" w:hAnsi="Open Sans" w:cs="Open Sans"/>
        </w:rPr>
      </w:pPr>
      <w:r w:rsidRPr="00E51081">
        <w:rPr>
          <w:rFonts w:ascii="Open Sans" w:hAnsi="Open Sans" w:cs="Open Sans"/>
        </w:rPr>
        <w:t>Indicate fastener locations, glazing, and hardware arrangements</w:t>
      </w:r>
    </w:p>
    <w:p w:rsidR="00301026" w:rsidRPr="00E51081" w:rsidRDefault="00301026" w:rsidP="00B15734">
      <w:pPr>
        <w:pStyle w:val="Heading4"/>
        <w:contextualSpacing/>
        <w:rPr>
          <w:rFonts w:ascii="Open Sans" w:hAnsi="Open Sans" w:cs="Open Sans"/>
        </w:rPr>
      </w:pPr>
      <w:r w:rsidRPr="00E51081">
        <w:rPr>
          <w:rFonts w:ascii="Open Sans" w:hAnsi="Open Sans" w:cs="Open Sans"/>
        </w:rPr>
        <w:t>Include schedule identifying each unit, with marks or numbers referencing drawings</w:t>
      </w:r>
    </w:p>
    <w:p w:rsidR="00301026" w:rsidRPr="00E51081" w:rsidRDefault="00301026" w:rsidP="00B15734">
      <w:pPr>
        <w:pStyle w:val="Heading4"/>
        <w:contextualSpacing/>
        <w:rPr>
          <w:rFonts w:ascii="Open Sans" w:hAnsi="Open Sans" w:cs="Open Sans"/>
        </w:rPr>
      </w:pPr>
      <w:r w:rsidRPr="00E51081">
        <w:rPr>
          <w:rFonts w:ascii="Open Sans" w:hAnsi="Open Sans" w:cs="Open Sans"/>
        </w:rPr>
        <w:t>Must show all surrounding substrates and relevant conditions</w:t>
      </w:r>
    </w:p>
    <w:p w:rsidR="00ED3A65" w:rsidRPr="00E51081" w:rsidRDefault="00301026" w:rsidP="00B15734">
      <w:pPr>
        <w:pStyle w:val="Heading4"/>
        <w:contextualSpacing/>
        <w:rPr>
          <w:rFonts w:ascii="Open Sans" w:hAnsi="Open Sans" w:cs="Open Sans"/>
        </w:rPr>
      </w:pPr>
      <w:r w:rsidRPr="00E51081">
        <w:rPr>
          <w:rFonts w:ascii="Open Sans" w:hAnsi="Open Sans" w:cs="Open Sans"/>
        </w:rPr>
        <w:t>Must be drawn in the domestic USA, by the manufacturer of the system.</w:t>
      </w:r>
    </w:p>
    <w:p w:rsidR="008F6E9D" w:rsidRPr="00E51081" w:rsidRDefault="006E3C10" w:rsidP="00B15734">
      <w:pPr>
        <w:pStyle w:val="Heading3"/>
        <w:contextualSpacing/>
        <w:rPr>
          <w:rFonts w:ascii="Open Sans" w:hAnsi="Open Sans" w:cs="Open Sans"/>
        </w:rPr>
      </w:pPr>
      <w:r w:rsidRPr="00E51081">
        <w:rPr>
          <w:rFonts w:ascii="Open Sans" w:hAnsi="Open Sans" w:cs="Open Sans"/>
        </w:rPr>
        <w:t>Product Data – Manufacturer’s data sheets on each product to be used, including:</w:t>
      </w:r>
    </w:p>
    <w:p w:rsidR="00301026" w:rsidRPr="00E51081" w:rsidRDefault="00301026" w:rsidP="00B15734">
      <w:pPr>
        <w:pStyle w:val="Heading4"/>
        <w:contextualSpacing/>
        <w:rPr>
          <w:rFonts w:ascii="Open Sans" w:hAnsi="Open Sans" w:cs="Open Sans"/>
        </w:rPr>
      </w:pPr>
      <w:r w:rsidRPr="00E51081">
        <w:rPr>
          <w:rFonts w:ascii="Open Sans" w:hAnsi="Open Sans" w:cs="Open Sans"/>
        </w:rPr>
        <w:t>Storage and handling requirements and recommendations</w:t>
      </w:r>
    </w:p>
    <w:p w:rsidR="008F6E9D" w:rsidRPr="00E51081" w:rsidRDefault="006E3C10" w:rsidP="00B15734">
      <w:pPr>
        <w:pStyle w:val="Heading4"/>
        <w:contextualSpacing/>
        <w:rPr>
          <w:rFonts w:ascii="Open Sans" w:hAnsi="Open Sans" w:cs="Open Sans"/>
        </w:rPr>
      </w:pPr>
      <w:r w:rsidRPr="00E51081">
        <w:rPr>
          <w:rFonts w:ascii="Open Sans" w:hAnsi="Open Sans" w:cs="Open Sans"/>
        </w:rPr>
        <w:t>Preparation instructions and recommendations</w:t>
      </w:r>
    </w:p>
    <w:p w:rsidR="002A032F" w:rsidRPr="00E51081" w:rsidRDefault="006E3C10" w:rsidP="00B15734">
      <w:pPr>
        <w:pStyle w:val="Heading4"/>
        <w:contextualSpacing/>
        <w:rPr>
          <w:rFonts w:ascii="Open Sans" w:hAnsi="Open Sans" w:cs="Open Sans"/>
        </w:rPr>
      </w:pPr>
      <w:r w:rsidRPr="00E51081">
        <w:rPr>
          <w:rFonts w:ascii="Open Sans" w:hAnsi="Open Sans" w:cs="Open Sans"/>
        </w:rPr>
        <w:t>Installation methods</w:t>
      </w:r>
    </w:p>
    <w:p w:rsidR="00173E57"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lastRenderedPageBreak/>
        <w:t>***Note to Specifier: Delete color section samples if colors have been pre-selected.</w:t>
      </w:r>
    </w:p>
    <w:p w:rsidR="00943A7A" w:rsidRPr="00E51081" w:rsidRDefault="006E3C10" w:rsidP="00B15734">
      <w:pPr>
        <w:pStyle w:val="Heading3"/>
        <w:contextualSpacing/>
        <w:rPr>
          <w:rFonts w:ascii="Open Sans" w:hAnsi="Open Sans" w:cs="Open Sans"/>
        </w:rPr>
      </w:pPr>
      <w:r w:rsidRPr="00E51081">
        <w:rPr>
          <w:rFonts w:ascii="Open Sans" w:hAnsi="Open Sans" w:cs="Open Sans"/>
        </w:rPr>
        <w:t>Color Samples – Two complete color chip sets representing manufacturer’s full range of stocked c</w:t>
      </w:r>
      <w:r w:rsidR="00ED3A65" w:rsidRPr="00E51081">
        <w:rPr>
          <w:rFonts w:ascii="Open Sans" w:hAnsi="Open Sans" w:cs="Open Sans"/>
        </w:rPr>
        <w:t>olors with a standard size of 2" x 3"</w:t>
      </w:r>
      <w:r w:rsidRPr="00E51081">
        <w:rPr>
          <w:rFonts w:ascii="Open Sans" w:hAnsi="Open Sans" w:cs="Open Sans"/>
        </w:rPr>
        <w:t xml:space="preserve"> (50mm x 75mm).</w:t>
      </w:r>
    </w:p>
    <w:p w:rsidR="00943A7A" w:rsidRPr="00E51081" w:rsidRDefault="006E3C10" w:rsidP="00B15734">
      <w:pPr>
        <w:pStyle w:val="Heading3"/>
        <w:contextualSpacing/>
        <w:rPr>
          <w:rFonts w:ascii="Open Sans" w:hAnsi="Open Sans" w:cs="Open Sans"/>
        </w:rPr>
      </w:pPr>
      <w:r w:rsidRPr="00E51081">
        <w:rPr>
          <w:rFonts w:ascii="Open Sans" w:hAnsi="Open Sans" w:cs="Open Sans"/>
        </w:rPr>
        <w:t>Verification Samples – required samples for verification of system</w:t>
      </w:r>
    </w:p>
    <w:p w:rsidR="00943A7A" w:rsidRPr="00E51081" w:rsidRDefault="006E3C10" w:rsidP="00B15734">
      <w:pPr>
        <w:pStyle w:val="Heading4"/>
        <w:contextualSpacing/>
        <w:rPr>
          <w:rFonts w:ascii="Open Sans" w:hAnsi="Open Sans" w:cs="Open Sans"/>
        </w:rPr>
      </w:pPr>
      <w:r w:rsidRPr="00E51081">
        <w:rPr>
          <w:rFonts w:ascii="Open Sans" w:hAnsi="Open Sans" w:cs="Open Sans"/>
        </w:rPr>
        <w:t>Aluminum Finish –</w:t>
      </w:r>
      <w:r w:rsidR="00ED3A65" w:rsidRPr="00E51081">
        <w:rPr>
          <w:rFonts w:ascii="Open Sans" w:hAnsi="Open Sans" w:cs="Open Sans"/>
        </w:rPr>
        <w:t xml:space="preserve"> Two samples, minimum size of 2" x 3"</w:t>
      </w:r>
      <w:r w:rsidRPr="00E51081">
        <w:rPr>
          <w:rFonts w:ascii="Open Sans" w:hAnsi="Open Sans" w:cs="Open Sans"/>
        </w:rPr>
        <w:t xml:space="preserve"> (50mm x 75mm), representing actual product and color.</w:t>
      </w:r>
    </w:p>
    <w:p w:rsidR="00943A7A" w:rsidRPr="00E51081" w:rsidRDefault="006E3C10" w:rsidP="00B15734">
      <w:pPr>
        <w:pStyle w:val="Heading4"/>
        <w:contextualSpacing/>
        <w:rPr>
          <w:rFonts w:ascii="Open Sans" w:hAnsi="Open Sans" w:cs="Open Sans"/>
        </w:rPr>
      </w:pPr>
      <w:r w:rsidRPr="00E51081">
        <w:rPr>
          <w:rFonts w:ascii="Open Sans" w:hAnsi="Open Sans" w:cs="Open Sans"/>
        </w:rPr>
        <w:t>Glazing – Two samples, minimum size of 12</w:t>
      </w:r>
      <w:r w:rsidR="00ED3A65" w:rsidRPr="00E51081">
        <w:rPr>
          <w:rFonts w:ascii="Open Sans" w:hAnsi="Open Sans" w:cs="Open Sans"/>
        </w:rPr>
        <w:t>" x 12"</w:t>
      </w:r>
      <w:r w:rsidRPr="00E51081">
        <w:rPr>
          <w:rFonts w:ascii="Open Sans" w:hAnsi="Open Sans" w:cs="Open Sans"/>
        </w:rPr>
        <w:t xml:space="preserve"> (300mm x 300mm), representing specified glass, including coatings and/or frit pattern(s).</w:t>
      </w:r>
    </w:p>
    <w:p w:rsidR="00943A7A"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Assembly sample provided upon request only.</w:t>
      </w:r>
    </w:p>
    <w:p w:rsidR="00167C49" w:rsidRPr="00E51081" w:rsidRDefault="006E3C10" w:rsidP="00B15734">
      <w:pPr>
        <w:pStyle w:val="Heading4"/>
        <w:contextualSpacing/>
        <w:rPr>
          <w:rFonts w:ascii="Open Sans" w:hAnsi="Open Sans" w:cs="Open Sans"/>
        </w:rPr>
      </w:pPr>
      <w:r w:rsidRPr="00E51081">
        <w:rPr>
          <w:rFonts w:ascii="Open Sans" w:hAnsi="Open Sans" w:cs="Open Sans"/>
        </w:rPr>
        <w:t>Assembly Sample – One sample illustration connection de</w:t>
      </w:r>
      <w:r w:rsidR="00ED3A65" w:rsidRPr="00E51081">
        <w:rPr>
          <w:rFonts w:ascii="Open Sans" w:hAnsi="Open Sans" w:cs="Open Sans"/>
        </w:rPr>
        <w:t>tails with a maximum size of 12"</w:t>
      </w:r>
      <w:r w:rsidRPr="00E51081">
        <w:rPr>
          <w:rFonts w:ascii="Open Sans" w:hAnsi="Open Sans" w:cs="Open Sans"/>
        </w:rPr>
        <w:t xml:space="preserve"> x 12</w:t>
      </w:r>
      <w:r w:rsidR="00ED3A65" w:rsidRPr="00E51081">
        <w:rPr>
          <w:rFonts w:ascii="Open Sans" w:hAnsi="Open Sans" w:cs="Open Sans"/>
        </w:rPr>
        <w:t>" x 12"</w:t>
      </w:r>
      <w:r w:rsidRPr="00E51081">
        <w:rPr>
          <w:rFonts w:ascii="Open Sans" w:hAnsi="Open Sans" w:cs="Open Sans"/>
        </w:rPr>
        <w:t xml:space="preserve">.  Glazing included as offered by glass supplier.  Sample developed to best represent the specified product. </w:t>
      </w:r>
    </w:p>
    <w:p w:rsidR="008F6E9D" w:rsidRPr="00E51081" w:rsidRDefault="00A601E2" w:rsidP="00B15734">
      <w:pPr>
        <w:pStyle w:val="Heading2"/>
        <w:contextualSpacing/>
        <w:rPr>
          <w:rFonts w:ascii="Open Sans" w:hAnsi="Open Sans" w:cs="Open Sans"/>
        </w:rPr>
      </w:pPr>
      <w:r w:rsidRPr="00E51081">
        <w:rPr>
          <w:rFonts w:ascii="Open Sans" w:hAnsi="Open Sans" w:cs="Open Sans"/>
        </w:rPr>
        <w:t>Quality Assurance</w:t>
      </w:r>
    </w:p>
    <w:p w:rsidR="00A601E2" w:rsidRPr="00E51081" w:rsidRDefault="006E3C10" w:rsidP="00B15734">
      <w:pPr>
        <w:pStyle w:val="Heading3"/>
        <w:contextualSpacing/>
        <w:rPr>
          <w:rFonts w:ascii="Open Sans" w:hAnsi="Open Sans" w:cs="Open Sans"/>
        </w:rPr>
      </w:pPr>
      <w:r w:rsidRPr="00E51081">
        <w:rPr>
          <w:rFonts w:ascii="Open Sans" w:hAnsi="Open Sans" w:cs="Open Sans"/>
        </w:rPr>
        <w:t>Manufacturer qualifications – company shall be a company specializing in the manufacturing of products specified in this section. Manufacturer shall have at leas</w:t>
      </w:r>
      <w:r w:rsidR="00A601E2" w:rsidRPr="00E51081">
        <w:rPr>
          <w:rFonts w:ascii="Open Sans" w:hAnsi="Open Sans" w:cs="Open Sans"/>
        </w:rPr>
        <w:t xml:space="preserve">t </w:t>
      </w:r>
      <w:r w:rsidR="00E51081" w:rsidRPr="00E51081">
        <w:rPr>
          <w:rFonts w:ascii="Open Sans" w:hAnsi="Open Sans" w:cs="Open Sans"/>
        </w:rPr>
        <w:t>nineteen</w:t>
      </w:r>
      <w:r w:rsidR="00ED3A65" w:rsidRPr="00E51081">
        <w:rPr>
          <w:rFonts w:ascii="Open Sans" w:hAnsi="Open Sans" w:cs="Open Sans"/>
        </w:rPr>
        <w:t xml:space="preserve"> (</w:t>
      </w:r>
      <w:r w:rsidR="00943A7A" w:rsidRPr="00E51081">
        <w:rPr>
          <w:rFonts w:ascii="Open Sans" w:hAnsi="Open Sans" w:cs="Open Sans"/>
        </w:rPr>
        <w:t>1</w:t>
      </w:r>
      <w:r w:rsidR="00E51081" w:rsidRPr="00E51081">
        <w:rPr>
          <w:rFonts w:ascii="Open Sans" w:hAnsi="Open Sans" w:cs="Open Sans"/>
        </w:rPr>
        <w:t>9</w:t>
      </w:r>
      <w:r w:rsidR="00C915D4" w:rsidRPr="00E51081">
        <w:rPr>
          <w:rFonts w:ascii="Open Sans" w:hAnsi="Open Sans" w:cs="Open Sans"/>
        </w:rPr>
        <w:t>)</w:t>
      </w:r>
      <w:r w:rsidR="00ED3A65" w:rsidRPr="00E51081">
        <w:rPr>
          <w:rFonts w:ascii="Open Sans" w:hAnsi="Open Sans" w:cs="Open Sans"/>
        </w:rPr>
        <w:t xml:space="preserve"> y</w:t>
      </w:r>
      <w:r w:rsidR="00A601E2" w:rsidRPr="00E51081">
        <w:rPr>
          <w:rFonts w:ascii="Open Sans" w:hAnsi="Open Sans" w:cs="Open Sans"/>
        </w:rPr>
        <w:t xml:space="preserve">ears </w:t>
      </w:r>
      <w:r w:rsidRPr="00E51081">
        <w:rPr>
          <w:rFonts w:ascii="Open Sans" w:hAnsi="Open Sans" w:cs="Open Sans"/>
        </w:rPr>
        <w:t xml:space="preserve">of experience in fabrication and erection </w:t>
      </w:r>
      <w:r w:rsidR="005079F7" w:rsidRPr="00E51081">
        <w:rPr>
          <w:rFonts w:ascii="Open Sans" w:hAnsi="Open Sans" w:cs="Open Sans"/>
        </w:rPr>
        <w:t>of projects</w:t>
      </w:r>
      <w:r w:rsidRPr="00E51081">
        <w:rPr>
          <w:rFonts w:ascii="Open Sans" w:hAnsi="Open Sans" w:cs="Open Sans"/>
        </w:rPr>
        <w:t xml:space="preserve"> of similar scope.</w:t>
      </w:r>
      <w:r w:rsidR="00943A7A" w:rsidRPr="00E51081">
        <w:rPr>
          <w:rFonts w:ascii="Open Sans" w:hAnsi="Open Sans" w:cs="Open Sans"/>
        </w:rPr>
        <w:t xml:space="preserve"> </w:t>
      </w:r>
    </w:p>
    <w:p w:rsidR="00A601E2" w:rsidRPr="00E51081" w:rsidRDefault="006E3C10" w:rsidP="00B15734">
      <w:pPr>
        <w:pStyle w:val="Heading4"/>
        <w:contextualSpacing/>
        <w:rPr>
          <w:rFonts w:ascii="Open Sans" w:hAnsi="Open Sans" w:cs="Open Sans"/>
        </w:rPr>
      </w:pPr>
      <w:r w:rsidRPr="00E51081">
        <w:rPr>
          <w:rFonts w:ascii="Open Sans" w:hAnsi="Open Sans" w:cs="Open Sans"/>
        </w:rPr>
        <w:t xml:space="preserve">Manufacturer must use an extruded aluminum system comprised of domestically produced aluminum and is fabricated/assembled in the </w:t>
      </w:r>
      <w:r w:rsidR="003500F6" w:rsidRPr="00E51081">
        <w:rPr>
          <w:rFonts w:ascii="Open Sans" w:hAnsi="Open Sans" w:cs="Open Sans"/>
        </w:rPr>
        <w:t>USA</w:t>
      </w:r>
    </w:p>
    <w:p w:rsidR="00ED3A65" w:rsidRPr="00E51081" w:rsidRDefault="005079F7" w:rsidP="00B15734">
      <w:pPr>
        <w:pStyle w:val="Heading4"/>
        <w:contextualSpacing/>
        <w:rPr>
          <w:rFonts w:ascii="Open Sans" w:hAnsi="Open Sans" w:cs="Open Sans"/>
        </w:rPr>
      </w:pPr>
      <w:r w:rsidRPr="00E51081">
        <w:rPr>
          <w:rFonts w:ascii="Open Sans" w:hAnsi="Open Sans" w:cs="Open Sans"/>
        </w:rPr>
        <w:t>Manufacturer must be</w:t>
      </w:r>
      <w:r w:rsidR="006E3C10" w:rsidRPr="00E51081">
        <w:rPr>
          <w:rFonts w:ascii="Open Sans" w:hAnsi="Open Sans" w:cs="Open Sans"/>
        </w:rPr>
        <w:t xml:space="preserve"> recognized by NAMI.</w:t>
      </w:r>
    </w:p>
    <w:p w:rsidR="00ED3A65" w:rsidRPr="00E51081" w:rsidRDefault="006E3C10" w:rsidP="00B15734">
      <w:pPr>
        <w:pStyle w:val="Heading4"/>
        <w:contextualSpacing/>
        <w:rPr>
          <w:rFonts w:ascii="Open Sans" w:hAnsi="Open Sans" w:cs="Open Sans"/>
        </w:rPr>
      </w:pPr>
      <w:r w:rsidRPr="00E51081">
        <w:rPr>
          <w:rFonts w:ascii="Open Sans" w:hAnsi="Open Sans" w:cs="Open Sans"/>
        </w:rPr>
        <w:t>Manufacturer must be a member in good standing of the National Sunroom Association (NSA).</w:t>
      </w:r>
    </w:p>
    <w:p w:rsidR="002F24D9" w:rsidRPr="00E51081" w:rsidRDefault="006E3C10" w:rsidP="00B15734">
      <w:pPr>
        <w:pStyle w:val="Heading4"/>
        <w:contextualSpacing/>
        <w:rPr>
          <w:rFonts w:ascii="Open Sans" w:hAnsi="Open Sans" w:cs="Open Sans"/>
        </w:rPr>
      </w:pPr>
      <w:r w:rsidRPr="00E51081">
        <w:rPr>
          <w:rFonts w:ascii="Open Sans" w:hAnsi="Open Sans" w:cs="Open Sans"/>
        </w:rPr>
        <w:t>Manufacturer must be a member in good standing of the Nati</w:t>
      </w:r>
      <w:r w:rsidR="003041E3" w:rsidRPr="00E51081">
        <w:rPr>
          <w:rFonts w:ascii="Open Sans" w:hAnsi="Open Sans" w:cs="Open Sans"/>
        </w:rPr>
        <w:t xml:space="preserve">onal Greenhouse Manufacturer’s </w:t>
      </w:r>
      <w:r w:rsidRPr="00E51081">
        <w:rPr>
          <w:rFonts w:ascii="Open Sans" w:hAnsi="Open Sans" w:cs="Open Sans"/>
        </w:rPr>
        <w:t>Association (NGMA)</w:t>
      </w:r>
      <w:r w:rsidR="002F24D9" w:rsidRPr="00E51081">
        <w:rPr>
          <w:rFonts w:ascii="Open Sans" w:hAnsi="Open Sans" w:cs="Open Sans"/>
        </w:rPr>
        <w:t xml:space="preserve">. </w:t>
      </w:r>
    </w:p>
    <w:p w:rsidR="002F24D9" w:rsidRPr="00E51081" w:rsidRDefault="006E3C10" w:rsidP="00B15734">
      <w:pPr>
        <w:pStyle w:val="Heading4"/>
        <w:contextualSpacing/>
        <w:rPr>
          <w:rFonts w:ascii="Open Sans" w:hAnsi="Open Sans" w:cs="Open Sans"/>
        </w:rPr>
      </w:pPr>
      <w:r w:rsidRPr="00E51081">
        <w:rPr>
          <w:rFonts w:ascii="Open Sans" w:hAnsi="Open Sans" w:cs="Open Sans"/>
        </w:rPr>
        <w:t>Manufacturer must be a member in good standing of the National Glass Association (NGA).</w:t>
      </w:r>
    </w:p>
    <w:p w:rsidR="00ED3A65" w:rsidRPr="00E51081" w:rsidRDefault="006E3C10" w:rsidP="00B15734">
      <w:pPr>
        <w:pStyle w:val="Heading4"/>
        <w:contextualSpacing/>
        <w:rPr>
          <w:rFonts w:ascii="Open Sans" w:hAnsi="Open Sans" w:cs="Open Sans"/>
        </w:rPr>
      </w:pPr>
      <w:r w:rsidRPr="00E51081">
        <w:rPr>
          <w:rFonts w:ascii="Open Sans" w:hAnsi="Open Sans" w:cs="Open Sans"/>
        </w:rPr>
        <w:t>Manufacturing facility must have achieved Gold LEED certification</w:t>
      </w:r>
    </w:p>
    <w:p w:rsidR="00A601E2" w:rsidRPr="00E51081" w:rsidRDefault="006E3C10" w:rsidP="00B15734">
      <w:pPr>
        <w:pStyle w:val="Heading3"/>
        <w:numPr>
          <w:ilvl w:val="2"/>
          <w:numId w:val="27"/>
        </w:numPr>
        <w:contextualSpacing/>
        <w:rPr>
          <w:rFonts w:ascii="Open Sans" w:hAnsi="Open Sans" w:cs="Open Sans"/>
        </w:rPr>
      </w:pPr>
      <w:r w:rsidRPr="00E51081">
        <w:rPr>
          <w:rFonts w:ascii="Open Sans" w:hAnsi="Open Sans" w:cs="Open Sans"/>
        </w:rPr>
        <w:t>Installer Qualifications – Installer shall be experienced in performing the work of this section that has specialized in installation of work similar to that require</w:t>
      </w:r>
      <w:r w:rsidR="000E0838" w:rsidRPr="00E51081">
        <w:rPr>
          <w:rFonts w:ascii="Open Sans" w:hAnsi="Open Sans" w:cs="Open Sans"/>
        </w:rPr>
        <w:t>d</w:t>
      </w:r>
      <w:r w:rsidRPr="00E51081">
        <w:rPr>
          <w:rFonts w:ascii="Open Sans" w:hAnsi="Open Sans" w:cs="Open Sans"/>
        </w:rPr>
        <w:t xml:space="preserve"> for this project for a minimum of</w:t>
      </w:r>
      <w:r w:rsidR="00ED3A65" w:rsidRPr="00E51081">
        <w:rPr>
          <w:rFonts w:ascii="Open Sans" w:hAnsi="Open Sans" w:cs="Open Sans"/>
        </w:rPr>
        <w:t xml:space="preserve"> </w:t>
      </w:r>
      <w:r w:rsidR="00E51081" w:rsidRPr="00E51081">
        <w:rPr>
          <w:rFonts w:ascii="Open Sans" w:hAnsi="Open Sans" w:cs="Open Sans"/>
        </w:rPr>
        <w:t>nineteen</w:t>
      </w:r>
      <w:r w:rsidR="00ED3A65" w:rsidRPr="00E51081">
        <w:rPr>
          <w:rFonts w:ascii="Open Sans" w:hAnsi="Open Sans" w:cs="Open Sans"/>
        </w:rPr>
        <w:t xml:space="preserve"> </w:t>
      </w:r>
      <w:r w:rsidR="00C915D4" w:rsidRPr="00E51081">
        <w:rPr>
          <w:rFonts w:ascii="Open Sans" w:hAnsi="Open Sans" w:cs="Open Sans"/>
        </w:rPr>
        <w:t>(</w:t>
      </w:r>
      <w:r w:rsidR="00ED3A65" w:rsidRPr="00E51081">
        <w:rPr>
          <w:rFonts w:ascii="Open Sans" w:hAnsi="Open Sans" w:cs="Open Sans"/>
        </w:rPr>
        <w:t>1</w:t>
      </w:r>
      <w:r w:rsidR="00E51081" w:rsidRPr="00E51081">
        <w:rPr>
          <w:rFonts w:ascii="Open Sans" w:hAnsi="Open Sans" w:cs="Open Sans"/>
        </w:rPr>
        <w:t>9</w:t>
      </w:r>
      <w:r w:rsidR="00C915D4" w:rsidRPr="00E51081">
        <w:rPr>
          <w:rFonts w:ascii="Open Sans" w:hAnsi="Open Sans" w:cs="Open Sans"/>
        </w:rPr>
        <w:t>)</w:t>
      </w:r>
      <w:r w:rsidRPr="00E51081">
        <w:rPr>
          <w:rFonts w:ascii="Open Sans" w:hAnsi="Open Sans" w:cs="Open Sans"/>
        </w:rPr>
        <w:t xml:space="preserve"> years.</w:t>
      </w:r>
    </w:p>
    <w:p w:rsidR="0073453C" w:rsidRPr="00E51081" w:rsidRDefault="0073453C" w:rsidP="00B15734">
      <w:pPr>
        <w:spacing w:before="240" w:after="240"/>
        <w:contextualSpacing/>
        <w:rPr>
          <w:rFonts w:ascii="Open Sans" w:hAnsi="Open Sans" w:cs="Open Sans"/>
          <w:b/>
        </w:rPr>
      </w:pPr>
      <w:r w:rsidRPr="00E51081">
        <w:rPr>
          <w:rFonts w:ascii="Open Sans" w:hAnsi="Open Sans" w:cs="Open Sans"/>
          <w:b/>
          <w:highlight w:val="yellow"/>
        </w:rPr>
        <w:t xml:space="preserve">***Note to Specifier: Include a mock-up if the project size and/or scope warrant taking such a precaution. The following is one example of how a </w:t>
      </w:r>
      <w:r w:rsidRPr="00E51081">
        <w:rPr>
          <w:rFonts w:ascii="Open Sans" w:hAnsi="Open Sans" w:cs="Open Sans"/>
          <w:b/>
          <w:highlight w:val="yellow"/>
        </w:rPr>
        <w:lastRenderedPageBreak/>
        <w:t>mock-up on a large project might be specified. When deciding on the extent of the mock-up, consider all the major different types of work on the project and consult with product manufacturer prior to selection.</w:t>
      </w:r>
    </w:p>
    <w:p w:rsidR="00ED3A65" w:rsidRPr="00E51081" w:rsidRDefault="0073453C" w:rsidP="00B15734">
      <w:pPr>
        <w:pStyle w:val="Heading3"/>
        <w:contextualSpacing/>
        <w:rPr>
          <w:rFonts w:ascii="Open Sans" w:hAnsi="Open Sans" w:cs="Open Sans"/>
        </w:rPr>
      </w:pPr>
      <w:r w:rsidRPr="00E51081">
        <w:rPr>
          <w:rFonts w:ascii="Open Sans" w:hAnsi="Open Sans" w:cs="Open Sans"/>
        </w:rPr>
        <w:t xml:space="preserve"> Mock-ups</w:t>
      </w:r>
    </w:p>
    <w:p w:rsidR="0073453C" w:rsidRPr="00E51081" w:rsidRDefault="0073453C" w:rsidP="00B15734">
      <w:pPr>
        <w:pStyle w:val="Heading4"/>
        <w:contextualSpacing/>
        <w:rPr>
          <w:rFonts w:ascii="Open Sans" w:hAnsi="Open Sans" w:cs="Open Sans"/>
        </w:rPr>
      </w:pPr>
      <w:r w:rsidRPr="00E51081">
        <w:rPr>
          <w:rFonts w:ascii="Open Sans" w:hAnsi="Open Sans" w:cs="Open Sans"/>
        </w:rPr>
        <w:t>Provide a mock-up for evaluation of surface preparation techniques and application workmanship.</w:t>
      </w:r>
    </w:p>
    <w:p w:rsidR="0073453C" w:rsidRPr="00E51081" w:rsidRDefault="0073453C" w:rsidP="00B15734">
      <w:pPr>
        <w:pStyle w:val="Heading5"/>
        <w:contextualSpacing/>
        <w:rPr>
          <w:rFonts w:ascii="Open Sans" w:hAnsi="Open Sans" w:cs="Open Sans"/>
        </w:rPr>
      </w:pPr>
      <w:r w:rsidRPr="00E51081">
        <w:rPr>
          <w:rFonts w:ascii="Open Sans" w:hAnsi="Open Sans" w:cs="Open Sans"/>
        </w:rPr>
        <w:t>Approximate size: ___________________</w:t>
      </w:r>
    </w:p>
    <w:p w:rsidR="0073453C" w:rsidRPr="00E51081" w:rsidRDefault="0073453C" w:rsidP="00B15734">
      <w:pPr>
        <w:pStyle w:val="Heading5"/>
        <w:contextualSpacing/>
        <w:rPr>
          <w:rFonts w:ascii="Open Sans" w:hAnsi="Open Sans" w:cs="Open Sans"/>
        </w:rPr>
      </w:pPr>
      <w:r w:rsidRPr="00E51081">
        <w:rPr>
          <w:rFonts w:ascii="Open Sans" w:hAnsi="Open Sans" w:cs="Open Sans"/>
        </w:rPr>
        <w:t>Finish areas designated by Architect</w:t>
      </w:r>
    </w:p>
    <w:p w:rsidR="0073453C" w:rsidRPr="00E51081" w:rsidRDefault="0073453C" w:rsidP="00B15734">
      <w:pPr>
        <w:pStyle w:val="Heading5"/>
        <w:contextualSpacing/>
        <w:rPr>
          <w:rFonts w:ascii="Open Sans" w:hAnsi="Open Sans" w:cs="Open Sans"/>
        </w:rPr>
      </w:pPr>
      <w:r w:rsidRPr="00E51081">
        <w:rPr>
          <w:rFonts w:ascii="Open Sans" w:hAnsi="Open Sans" w:cs="Open Sans"/>
        </w:rPr>
        <w:t xml:space="preserve">Do not </w:t>
      </w:r>
      <w:r w:rsidR="003B4C4C" w:rsidRPr="00E51081">
        <w:rPr>
          <w:rFonts w:ascii="Open Sans" w:hAnsi="Open Sans" w:cs="Open Sans"/>
        </w:rPr>
        <w:t>proceed</w:t>
      </w:r>
      <w:r w:rsidRPr="00E51081">
        <w:rPr>
          <w:rFonts w:ascii="Open Sans" w:hAnsi="Open Sans" w:cs="Open Sans"/>
        </w:rPr>
        <w:t xml:space="preserve"> with remaining work until workmanship, color, and sheen are approved by Architect.</w:t>
      </w:r>
    </w:p>
    <w:p w:rsidR="0073453C" w:rsidRPr="00E51081" w:rsidRDefault="0073453C" w:rsidP="00B15734">
      <w:pPr>
        <w:pStyle w:val="Heading5"/>
        <w:contextualSpacing/>
        <w:rPr>
          <w:rFonts w:ascii="Open Sans" w:hAnsi="Open Sans" w:cs="Open Sans"/>
        </w:rPr>
      </w:pPr>
      <w:r w:rsidRPr="00E51081">
        <w:rPr>
          <w:rFonts w:ascii="Open Sans" w:hAnsi="Open Sans" w:cs="Open Sans"/>
        </w:rPr>
        <w:t>Refinish mock-up area as required to produce acceptable work.</w:t>
      </w:r>
    </w:p>
    <w:p w:rsidR="0073453C" w:rsidRPr="00E51081" w:rsidRDefault="0073453C" w:rsidP="00B15734">
      <w:pPr>
        <w:pStyle w:val="Heading5"/>
        <w:contextualSpacing/>
        <w:rPr>
          <w:rFonts w:ascii="Open Sans" w:hAnsi="Open Sans" w:cs="Open Sans"/>
        </w:rPr>
      </w:pPr>
      <w:r w:rsidRPr="00E51081">
        <w:rPr>
          <w:rFonts w:ascii="Open Sans" w:hAnsi="Open Sans" w:cs="Open Sans"/>
        </w:rPr>
        <w:t>Incorporate accepted mock-up as part of the Work.</w:t>
      </w:r>
    </w:p>
    <w:p w:rsidR="00A601E2" w:rsidRPr="00E51081" w:rsidRDefault="006E3C10" w:rsidP="00B15734">
      <w:pPr>
        <w:pStyle w:val="Heading2"/>
        <w:contextualSpacing/>
        <w:rPr>
          <w:rFonts w:ascii="Open Sans" w:hAnsi="Open Sans" w:cs="Open Sans"/>
        </w:rPr>
      </w:pPr>
      <w:r w:rsidRPr="00E51081">
        <w:rPr>
          <w:rFonts w:ascii="Open Sans" w:hAnsi="Open Sans" w:cs="Open Sans"/>
        </w:rPr>
        <w:t>Delivery, Storage, and handling</w:t>
      </w:r>
    </w:p>
    <w:p w:rsidR="00A601E2" w:rsidRPr="00E51081" w:rsidRDefault="006E3C10" w:rsidP="00B15734">
      <w:pPr>
        <w:pStyle w:val="Heading3"/>
        <w:contextualSpacing/>
        <w:rPr>
          <w:rFonts w:ascii="Open Sans" w:hAnsi="Open Sans" w:cs="Open Sans"/>
        </w:rPr>
      </w:pPr>
      <w:r w:rsidRPr="00E51081">
        <w:rPr>
          <w:rFonts w:ascii="Open Sans" w:hAnsi="Open Sans" w:cs="Open Sans"/>
        </w:rPr>
        <w:t>Deliver products to the jobsite freight prepaid.</w:t>
      </w:r>
    </w:p>
    <w:p w:rsidR="00A601E2" w:rsidRPr="00E51081" w:rsidRDefault="006E3C10" w:rsidP="00B15734">
      <w:pPr>
        <w:pStyle w:val="Heading3"/>
        <w:contextualSpacing/>
        <w:rPr>
          <w:rFonts w:ascii="Open Sans" w:hAnsi="Open Sans" w:cs="Open Sans"/>
        </w:rPr>
      </w:pPr>
      <w:r w:rsidRPr="00E51081">
        <w:rPr>
          <w:rFonts w:ascii="Open Sans" w:hAnsi="Open Sans" w:cs="Open Sans"/>
        </w:rPr>
        <w:t>Store products in manufacturer</w:t>
      </w:r>
      <w:r w:rsidR="008A1710" w:rsidRPr="00E51081">
        <w:rPr>
          <w:rFonts w:ascii="Open Sans" w:hAnsi="Open Sans" w:cs="Open Sans"/>
        </w:rPr>
        <w:t>’</w:t>
      </w:r>
      <w:r w:rsidRPr="00E51081">
        <w:rPr>
          <w:rFonts w:ascii="Open Sans" w:hAnsi="Open Sans" w:cs="Open Sans"/>
        </w:rPr>
        <w:t>s original unopened packaging, covered to protect factory finishes from damage, precipitation, and construction dirt until ready for installation</w:t>
      </w:r>
    </w:p>
    <w:p w:rsidR="00A601E2" w:rsidRPr="00E51081" w:rsidRDefault="006E3C10" w:rsidP="00B15734">
      <w:pPr>
        <w:pStyle w:val="Heading3"/>
        <w:contextualSpacing/>
        <w:rPr>
          <w:rFonts w:ascii="Open Sans" w:hAnsi="Open Sans" w:cs="Open Sans"/>
        </w:rPr>
      </w:pPr>
      <w:r w:rsidRPr="00E51081">
        <w:rPr>
          <w:rFonts w:ascii="Open Sans" w:hAnsi="Open Sans" w:cs="Open Sans"/>
        </w:rPr>
        <w:t>Store materials off construction grounds in a secure location that is a dry, covered area and protected from weather conditions</w:t>
      </w:r>
    </w:p>
    <w:p w:rsidR="00A601E2" w:rsidRPr="00E51081" w:rsidRDefault="006E3C10" w:rsidP="00B15734">
      <w:pPr>
        <w:pStyle w:val="Heading3"/>
        <w:contextualSpacing/>
        <w:rPr>
          <w:rFonts w:ascii="Open Sans" w:hAnsi="Open Sans" w:cs="Open Sans"/>
        </w:rPr>
      </w:pPr>
      <w:r w:rsidRPr="00E51081">
        <w:rPr>
          <w:rFonts w:ascii="Open Sans" w:hAnsi="Open Sans" w:cs="Open Sans"/>
        </w:rPr>
        <w:t>Inspect and report any freight damages to the manufacturer immediately.</w:t>
      </w:r>
    </w:p>
    <w:p w:rsidR="0073453C" w:rsidRPr="00E51081" w:rsidRDefault="006E3C10" w:rsidP="00B15734">
      <w:pPr>
        <w:pStyle w:val="Heading2"/>
        <w:contextualSpacing/>
        <w:rPr>
          <w:rFonts w:ascii="Open Sans" w:hAnsi="Open Sans" w:cs="Open Sans"/>
        </w:rPr>
      </w:pPr>
      <w:r w:rsidRPr="00E51081">
        <w:rPr>
          <w:rFonts w:ascii="Open Sans" w:hAnsi="Open Sans" w:cs="Open Sans"/>
        </w:rPr>
        <w:t>Project conditions</w:t>
      </w:r>
    </w:p>
    <w:p w:rsidR="0073453C" w:rsidRPr="00E51081" w:rsidRDefault="006E3C10" w:rsidP="00B15734">
      <w:pPr>
        <w:pStyle w:val="Heading3"/>
        <w:contextualSpacing/>
        <w:rPr>
          <w:rFonts w:ascii="Open Sans" w:hAnsi="Open Sans" w:cs="Open Sans"/>
        </w:rPr>
      </w:pPr>
      <w:r w:rsidRPr="00E51081">
        <w:rPr>
          <w:rFonts w:ascii="Open Sans" w:hAnsi="Open Sans" w:cs="Open Sans"/>
        </w:rPr>
        <w:t>Maintain environmental conditions (temperature</w:t>
      </w:r>
      <w:r w:rsidR="00805DB3" w:rsidRPr="00E51081">
        <w:rPr>
          <w:rFonts w:ascii="Open Sans" w:hAnsi="Open Sans" w:cs="Open Sans"/>
        </w:rPr>
        <w:t>, humidity, and ventilation)</w:t>
      </w:r>
      <w:r w:rsidRPr="00E51081">
        <w:rPr>
          <w:rFonts w:ascii="Open Sans" w:hAnsi="Open Sans" w:cs="Open Sans"/>
        </w:rPr>
        <w:t xml:space="preserve"> within limits recommended by manufacturer for optimal results. Do not install products under environmental conditions outside manufacturer’s absolute limits.</w:t>
      </w:r>
    </w:p>
    <w:p w:rsidR="000B23D8" w:rsidRPr="00E51081" w:rsidRDefault="006E3C10" w:rsidP="00B15734">
      <w:pPr>
        <w:pStyle w:val="Heading3"/>
        <w:contextualSpacing/>
        <w:rPr>
          <w:rFonts w:ascii="Open Sans" w:hAnsi="Open Sans" w:cs="Open Sans"/>
        </w:rPr>
      </w:pPr>
      <w:r w:rsidRPr="00E51081">
        <w:rPr>
          <w:rFonts w:ascii="Open Sans" w:hAnsi="Open Sans" w:cs="Open Sans"/>
        </w:rPr>
        <w:t>Perform structural silicone sealant work when air temperature is above 10° F (minus 12° C)</w:t>
      </w:r>
    </w:p>
    <w:p w:rsidR="00A601E2" w:rsidRPr="00E51081" w:rsidRDefault="008141C4" w:rsidP="00B15734">
      <w:pPr>
        <w:pStyle w:val="Heading2"/>
        <w:contextualSpacing/>
        <w:rPr>
          <w:rFonts w:ascii="Open Sans" w:hAnsi="Open Sans" w:cs="Open Sans"/>
        </w:rPr>
      </w:pPr>
      <w:r w:rsidRPr="00E51081">
        <w:rPr>
          <w:rFonts w:ascii="Open Sans" w:hAnsi="Open Sans" w:cs="Open Sans"/>
        </w:rPr>
        <w:t>Warranty</w:t>
      </w:r>
    </w:p>
    <w:p w:rsidR="00A601E2" w:rsidRPr="00E51081" w:rsidRDefault="008141C4" w:rsidP="00B15734">
      <w:pPr>
        <w:pStyle w:val="Heading3"/>
        <w:contextualSpacing/>
        <w:rPr>
          <w:rFonts w:ascii="Open Sans" w:hAnsi="Open Sans" w:cs="Open Sans"/>
        </w:rPr>
      </w:pPr>
      <w:r w:rsidRPr="00E51081">
        <w:rPr>
          <w:rFonts w:ascii="Open Sans" w:hAnsi="Open Sans" w:cs="Open Sans"/>
        </w:rPr>
        <w:t>Provide manufacturer’s limited warranty that all components are warranted for one (1) year for cases of normal use. Many components are also warranted by the original manufacturers for greater lengths of time. Reference original warranty for complete warranty time frames.</w:t>
      </w:r>
    </w:p>
    <w:p w:rsidR="00F84839" w:rsidRPr="00E51081" w:rsidRDefault="00880C88" w:rsidP="00B15734">
      <w:pPr>
        <w:pStyle w:val="Heading3"/>
        <w:contextualSpacing/>
        <w:rPr>
          <w:rFonts w:ascii="Open Sans" w:hAnsi="Open Sans" w:cs="Open Sans"/>
        </w:rPr>
      </w:pPr>
      <w:r w:rsidRPr="00E51081">
        <w:rPr>
          <w:rFonts w:ascii="Open Sans" w:hAnsi="Open Sans" w:cs="Open Sans"/>
        </w:rPr>
        <w:t>Warranty Addendum –</w:t>
      </w:r>
      <w:r w:rsidR="00F40ECC" w:rsidRPr="00E51081">
        <w:rPr>
          <w:rFonts w:ascii="Open Sans" w:hAnsi="Open Sans" w:cs="Open Sans"/>
        </w:rPr>
        <w:t xml:space="preserve"> M</w:t>
      </w:r>
      <w:r w:rsidRPr="00E51081">
        <w:rPr>
          <w:rFonts w:ascii="Open Sans" w:hAnsi="Open Sans" w:cs="Open Sans"/>
        </w:rPr>
        <w:t>anufacturer offers extended warranties and service contracts on a per job basis.</w:t>
      </w:r>
    </w:p>
    <w:p w:rsidR="00A601E2"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lastRenderedPageBreak/>
        <w:t>***Note to Specifier: Delete warranties below that do not apply to the selected finish(es).</w:t>
      </w:r>
    </w:p>
    <w:p w:rsidR="00ED3A65" w:rsidRPr="00E51081" w:rsidRDefault="006E3C10" w:rsidP="00B15734">
      <w:pPr>
        <w:pStyle w:val="Heading3"/>
        <w:contextualSpacing/>
        <w:rPr>
          <w:rFonts w:ascii="Open Sans" w:hAnsi="Open Sans" w:cs="Open Sans"/>
        </w:rPr>
      </w:pPr>
      <w:r w:rsidRPr="00E51081">
        <w:rPr>
          <w:rFonts w:ascii="Open Sans" w:hAnsi="Open Sans" w:cs="Open Sans"/>
        </w:rPr>
        <w:t>Frame Finish</w:t>
      </w:r>
    </w:p>
    <w:p w:rsidR="00A601E2" w:rsidRPr="00E51081" w:rsidRDefault="006E3C10" w:rsidP="00B15734">
      <w:pPr>
        <w:pStyle w:val="Heading4"/>
        <w:contextualSpacing/>
        <w:rPr>
          <w:rFonts w:ascii="Open Sans" w:hAnsi="Open Sans" w:cs="Open Sans"/>
        </w:rPr>
      </w:pPr>
      <w:r w:rsidRPr="00E51081">
        <w:rPr>
          <w:rFonts w:ascii="Open Sans" w:hAnsi="Open Sans" w:cs="Open Sans"/>
        </w:rPr>
        <w:t>For anodized finishes provide a warranty of five (5) years.</w:t>
      </w:r>
    </w:p>
    <w:p w:rsidR="00A601E2" w:rsidRPr="00E51081" w:rsidRDefault="006E3C10" w:rsidP="00B15734">
      <w:pPr>
        <w:pStyle w:val="Heading4"/>
        <w:contextualSpacing/>
        <w:rPr>
          <w:rFonts w:ascii="Open Sans" w:hAnsi="Open Sans" w:cs="Open Sans"/>
        </w:rPr>
      </w:pPr>
      <w:r w:rsidRPr="00E51081">
        <w:rPr>
          <w:rFonts w:ascii="Open Sans" w:hAnsi="Open Sans" w:cs="Open Sans"/>
        </w:rPr>
        <w:t>For stock color AAMA 2605 finishes with 2-3 coats powder or liquid dependent on color and/or application, provide paint manufacturer’s warranty for color and film integrity for at least fifteen (15) years from date of application.</w:t>
      </w:r>
    </w:p>
    <w:p w:rsidR="00D9675E" w:rsidRPr="00E51081" w:rsidRDefault="006E3C10" w:rsidP="00B15734">
      <w:pPr>
        <w:pStyle w:val="Heading4"/>
        <w:contextualSpacing/>
        <w:rPr>
          <w:rFonts w:ascii="Open Sans" w:hAnsi="Open Sans" w:cs="Open Sans"/>
        </w:rPr>
      </w:pPr>
      <w:r w:rsidRPr="00E51081">
        <w:rPr>
          <w:rFonts w:ascii="Open Sans" w:hAnsi="Open Sans" w:cs="Open Sans"/>
        </w:rPr>
        <w:t>For custom color AAMA 2605 finishes with 2-3 coats powder or liquid dependent on color and/or application, provide paint manufacturer’s warranty for color and film integrity for at least fifteen (15) years from date of application.</w:t>
      </w:r>
    </w:p>
    <w:p w:rsidR="00A601E2" w:rsidRPr="00E51081" w:rsidRDefault="006E3C10" w:rsidP="00B15734">
      <w:pPr>
        <w:pStyle w:val="Heading4"/>
        <w:contextualSpacing/>
        <w:rPr>
          <w:rFonts w:ascii="Open Sans" w:hAnsi="Open Sans" w:cs="Open Sans"/>
        </w:rPr>
      </w:pPr>
      <w:r w:rsidRPr="00E51081">
        <w:rPr>
          <w:rFonts w:ascii="Open Sans" w:hAnsi="Open Sans" w:cs="Open Sans"/>
        </w:rPr>
        <w:t>For stock color AAMA 2604 finishes with 2 coats powder or liquid, provide warranty for color and film integrity for ten (10) years from date of application.</w:t>
      </w:r>
    </w:p>
    <w:p w:rsidR="00DA23CA" w:rsidRPr="00E51081" w:rsidRDefault="006E3C10" w:rsidP="00B15734">
      <w:pPr>
        <w:pStyle w:val="Heading4"/>
        <w:contextualSpacing/>
        <w:rPr>
          <w:rFonts w:ascii="Open Sans" w:hAnsi="Open Sans" w:cs="Open Sans"/>
        </w:rPr>
      </w:pPr>
      <w:r w:rsidRPr="00E51081">
        <w:rPr>
          <w:rFonts w:ascii="Open Sans" w:hAnsi="Open Sans" w:cs="Open Sans"/>
        </w:rPr>
        <w:t xml:space="preserve">For custom color AAMA 2604 with 2 coats powder or liquid, provide paint manufacturer’s warranty for cracking and pulling integrity for </w:t>
      </w:r>
      <w:r w:rsidR="007148F6" w:rsidRPr="00E51081">
        <w:rPr>
          <w:rFonts w:ascii="Open Sans" w:hAnsi="Open Sans" w:cs="Open Sans"/>
        </w:rPr>
        <w:t>ten (10</w:t>
      </w:r>
      <w:r w:rsidRPr="00E51081">
        <w:rPr>
          <w:rFonts w:ascii="Open Sans" w:hAnsi="Open Sans" w:cs="Open Sans"/>
        </w:rPr>
        <w:t>) years from date of application.</w:t>
      </w:r>
    </w:p>
    <w:p w:rsidR="00DA23CA" w:rsidRPr="00E51081" w:rsidRDefault="006E3C10" w:rsidP="00B15734">
      <w:pPr>
        <w:pStyle w:val="Heading4"/>
        <w:contextualSpacing/>
        <w:rPr>
          <w:rFonts w:ascii="Open Sans" w:hAnsi="Open Sans" w:cs="Open Sans"/>
        </w:rPr>
      </w:pPr>
      <w:r w:rsidRPr="00E51081">
        <w:rPr>
          <w:rFonts w:ascii="Open Sans" w:hAnsi="Open Sans" w:cs="Open Sans"/>
        </w:rPr>
        <w:t>For stock AAMA 2603 finishes with 1 coat liquid only, thermosetting acrylic resin finishes, provide warranty for cracking and pulling integrity for five (5) years from date of application.</w:t>
      </w:r>
    </w:p>
    <w:p w:rsidR="00DA23CA" w:rsidRPr="00E51081" w:rsidRDefault="006E3C10" w:rsidP="00B15734">
      <w:pPr>
        <w:pStyle w:val="Heading4"/>
        <w:contextualSpacing/>
        <w:rPr>
          <w:rFonts w:ascii="Open Sans" w:hAnsi="Open Sans" w:cs="Open Sans"/>
        </w:rPr>
      </w:pPr>
      <w:r w:rsidRPr="00E51081">
        <w:rPr>
          <w:rFonts w:ascii="Open Sans" w:hAnsi="Open Sans" w:cs="Open Sans"/>
        </w:rPr>
        <w:t>For custom color AAMA 2603 finishes with 1 coat liquid only, provide paint manufacturer’s warranty for cracking and pulling integrity for at least five (5) years from date of application.</w:t>
      </w:r>
    </w:p>
    <w:p w:rsidR="00DA23CA" w:rsidRPr="00E51081" w:rsidRDefault="006E3C10" w:rsidP="00B15734">
      <w:pPr>
        <w:pStyle w:val="Heading4"/>
        <w:contextualSpacing/>
        <w:rPr>
          <w:rFonts w:ascii="Open Sans" w:hAnsi="Open Sans" w:cs="Open Sans"/>
        </w:rPr>
      </w:pPr>
      <w:r w:rsidRPr="00E51081">
        <w:rPr>
          <w:rFonts w:ascii="Open Sans" w:hAnsi="Open Sans" w:cs="Open Sans"/>
        </w:rPr>
        <w:t>Custom warranty period, ____ years, to be approved and accepted in writing by Solar Innovations</w:t>
      </w:r>
      <w:r w:rsidR="00E51081" w:rsidRPr="00E51081">
        <w:rPr>
          <w:rFonts w:ascii="Open Sans" w:hAnsi="Open Sans" w:cs="Open Sans"/>
          <w:vertAlign w:val="superscript"/>
        </w:rPr>
        <w:t>®</w:t>
      </w:r>
      <w:r w:rsidRPr="00E51081">
        <w:rPr>
          <w:rFonts w:ascii="Open Sans" w:hAnsi="Open Sans" w:cs="Open Sans"/>
        </w:rPr>
        <w:t xml:space="preserve"> based on project’s scope and application</w:t>
      </w:r>
    </w:p>
    <w:p w:rsidR="00837C11" w:rsidRPr="00E51081" w:rsidRDefault="006E3C10" w:rsidP="00B15734">
      <w:pPr>
        <w:spacing w:before="240" w:after="240"/>
        <w:contextualSpacing/>
        <w:rPr>
          <w:rFonts w:ascii="Open Sans" w:hAnsi="Open Sans" w:cs="Open Sans"/>
          <w:b/>
          <w:vanish/>
        </w:rPr>
      </w:pPr>
      <w:r w:rsidRPr="00E51081">
        <w:rPr>
          <w:rFonts w:ascii="Open Sans" w:hAnsi="Open Sans" w:cs="Open Sans"/>
          <w:b/>
          <w:vanish/>
        </w:rPr>
        <w:t>***Note to Specifier: Under extreme conditions, warranties for glazing may be less than 20 years. Verify conditions with manufacturers. Delete the following paragraph if not required; edit to suit conditions.</w:t>
      </w:r>
    </w:p>
    <w:p w:rsidR="00880C88" w:rsidRPr="00E51081" w:rsidRDefault="008141C4" w:rsidP="00B15734">
      <w:pPr>
        <w:pStyle w:val="Heading3"/>
        <w:contextualSpacing/>
        <w:rPr>
          <w:rFonts w:ascii="Open Sans" w:hAnsi="Open Sans" w:cs="Open Sans"/>
        </w:rPr>
      </w:pPr>
      <w:r w:rsidRPr="00E51081">
        <w:rPr>
          <w:rFonts w:ascii="Open Sans" w:hAnsi="Open Sans" w:cs="Open Sans"/>
        </w:rPr>
        <w:t>For glazing, provide glazing manufacturer’s standard warranty against defective materials, delamination, seal failure, and defects in manufacturing for up to twenty (20) years.</w:t>
      </w:r>
    </w:p>
    <w:p w:rsidR="00E465DF" w:rsidRPr="00E51081" w:rsidRDefault="00E465DF" w:rsidP="00B15734">
      <w:pPr>
        <w:contextualSpacing/>
        <w:rPr>
          <w:rFonts w:ascii="Open Sans" w:hAnsi="Open Sans" w:cs="Open Sans"/>
        </w:rPr>
      </w:pPr>
    </w:p>
    <w:p w:rsidR="002463A7" w:rsidRPr="00E51081" w:rsidRDefault="002463A7" w:rsidP="00B15734">
      <w:pPr>
        <w:pStyle w:val="Heading1"/>
        <w:contextualSpacing/>
        <w:rPr>
          <w:rFonts w:ascii="Open Sans" w:hAnsi="Open Sans" w:cs="Open Sans"/>
        </w:rPr>
      </w:pPr>
      <w:r w:rsidRPr="00E51081">
        <w:rPr>
          <w:rFonts w:ascii="Open Sans" w:hAnsi="Open Sans" w:cs="Open Sans"/>
        </w:rPr>
        <w:t>products</w:t>
      </w:r>
    </w:p>
    <w:p w:rsidR="00837C11" w:rsidRPr="00E51081" w:rsidRDefault="00837C11" w:rsidP="00B15734">
      <w:pPr>
        <w:pStyle w:val="Heading8"/>
        <w:contextualSpacing/>
        <w:rPr>
          <w:rFonts w:ascii="Open Sans" w:hAnsi="Open Sans" w:cs="Open Sans"/>
        </w:rPr>
      </w:pPr>
      <w:r w:rsidRPr="00E51081">
        <w:rPr>
          <w:rFonts w:ascii="Open Sans" w:hAnsi="Open Sans" w:cs="Open Sans"/>
        </w:rPr>
        <w:t>acceptable manufacturers</w:t>
      </w:r>
    </w:p>
    <w:p w:rsidR="007463AB" w:rsidRPr="00E51081" w:rsidRDefault="006E3C10" w:rsidP="00B15734">
      <w:pPr>
        <w:pStyle w:val="Heading3"/>
        <w:contextualSpacing/>
        <w:rPr>
          <w:rFonts w:ascii="Open Sans" w:hAnsi="Open Sans" w:cs="Open Sans"/>
        </w:rPr>
      </w:pPr>
      <w:r w:rsidRPr="00E51081">
        <w:rPr>
          <w:rFonts w:ascii="Open Sans" w:hAnsi="Open Sans" w:cs="Open Sans"/>
        </w:rPr>
        <w:t>Product based on Solar Innovations</w:t>
      </w:r>
      <w:r w:rsidR="00E51081" w:rsidRPr="00E51081">
        <w:rPr>
          <w:rFonts w:ascii="Open Sans" w:hAnsi="Open Sans" w:cs="Open Sans"/>
          <w:vertAlign w:val="superscript"/>
        </w:rPr>
        <w:t>®</w:t>
      </w:r>
      <w:r w:rsidRPr="00E51081">
        <w:rPr>
          <w:rFonts w:ascii="Open Sans" w:hAnsi="Open Sans" w:cs="Open Sans"/>
        </w:rPr>
        <w:t xml:space="preserve"> </w:t>
      </w:r>
      <w:r w:rsidR="00971565" w:rsidRPr="00E51081">
        <w:rPr>
          <w:rFonts w:ascii="Open Sans" w:hAnsi="Open Sans" w:cs="Open Sans"/>
        </w:rPr>
        <w:t xml:space="preserve">Aluminum Curtain Wall </w:t>
      </w:r>
      <w:r w:rsidRPr="00E51081">
        <w:rPr>
          <w:rFonts w:ascii="Open Sans" w:hAnsi="Open Sans" w:cs="Open Sans"/>
        </w:rPr>
        <w:t>Systems, as provided by:</w:t>
      </w:r>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t>Solar Innovations</w:t>
      </w:r>
      <w:r w:rsidR="00E51081" w:rsidRPr="00E51081">
        <w:rPr>
          <w:rFonts w:ascii="Open Sans" w:hAnsi="Open Sans" w:cs="Open Sans"/>
          <w:vertAlign w:val="superscript"/>
        </w:rPr>
        <w:t>®</w:t>
      </w:r>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t>31 Roberts Road</w:t>
      </w:r>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lastRenderedPageBreak/>
        <w:t>Pine Grove, P</w:t>
      </w:r>
      <w:r w:rsidR="002F24D9" w:rsidRPr="00E51081">
        <w:rPr>
          <w:rFonts w:ascii="Open Sans" w:hAnsi="Open Sans" w:cs="Open Sans"/>
        </w:rPr>
        <w:t>A</w:t>
      </w:r>
      <w:r w:rsidRPr="00E51081">
        <w:rPr>
          <w:rFonts w:ascii="Open Sans" w:hAnsi="Open Sans" w:cs="Open Sans"/>
        </w:rPr>
        <w:t xml:space="preserve"> 17963</w:t>
      </w:r>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t>Phone 800-618-0669 / Fax: 800-618-0743</w:t>
      </w:r>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t xml:space="preserve">Email: </w:t>
      </w:r>
      <w:hyperlink r:id="rId11" w:history="1">
        <w:r w:rsidRPr="00E51081">
          <w:rPr>
            <w:rStyle w:val="Hyperlink"/>
            <w:rFonts w:ascii="Open Sans" w:hAnsi="Open Sans" w:cs="Open Sans"/>
          </w:rPr>
          <w:t>skylight@solarinnovations.com</w:t>
        </w:r>
      </w:hyperlink>
    </w:p>
    <w:p w:rsidR="007463AB" w:rsidRPr="00E51081" w:rsidRDefault="006E3C10" w:rsidP="00B15734">
      <w:pPr>
        <w:spacing w:after="0" w:line="240" w:lineRule="auto"/>
        <w:ind w:left="1080"/>
        <w:contextualSpacing/>
        <w:rPr>
          <w:rFonts w:ascii="Open Sans" w:hAnsi="Open Sans" w:cs="Open Sans"/>
        </w:rPr>
      </w:pPr>
      <w:r w:rsidRPr="00E51081">
        <w:rPr>
          <w:rFonts w:ascii="Open Sans" w:hAnsi="Open Sans" w:cs="Open Sans"/>
        </w:rPr>
        <w:t xml:space="preserve">Website: </w:t>
      </w:r>
      <w:hyperlink r:id="rId12" w:history="1">
        <w:r w:rsidRPr="00E51081">
          <w:rPr>
            <w:rStyle w:val="Hyperlink"/>
            <w:rFonts w:ascii="Open Sans" w:hAnsi="Open Sans" w:cs="Open Sans"/>
          </w:rPr>
          <w:t>www.solarinnovations.com</w:t>
        </w:r>
      </w:hyperlink>
      <w:r w:rsidR="002A2A2F" w:rsidRPr="00E51081">
        <w:rPr>
          <w:rFonts w:ascii="Open Sans" w:hAnsi="Open Sans" w:cs="Open Sans"/>
        </w:rPr>
        <w:br/>
      </w:r>
    </w:p>
    <w:p w:rsidR="007463AB"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Delete one of the following two paragraphs; coordinate with requirements of Division 1 section on product options and substitutions.</w:t>
      </w:r>
    </w:p>
    <w:p w:rsidR="007463AB" w:rsidRPr="00E51081" w:rsidRDefault="006E3C10" w:rsidP="00B15734">
      <w:pPr>
        <w:pStyle w:val="Heading3"/>
        <w:contextualSpacing/>
        <w:rPr>
          <w:rFonts w:ascii="Open Sans" w:hAnsi="Open Sans" w:cs="Open Sans"/>
        </w:rPr>
      </w:pPr>
      <w:r w:rsidRPr="00E51081">
        <w:rPr>
          <w:rFonts w:ascii="Open Sans" w:hAnsi="Open Sans" w:cs="Open Sans"/>
        </w:rPr>
        <w:t>Substitutions not permitted</w:t>
      </w:r>
    </w:p>
    <w:p w:rsidR="00D10DFE" w:rsidRPr="00E51081" w:rsidRDefault="00971565" w:rsidP="00B15734">
      <w:pPr>
        <w:pStyle w:val="Heading8"/>
        <w:contextualSpacing/>
        <w:rPr>
          <w:rFonts w:ascii="Open Sans" w:hAnsi="Open Sans" w:cs="Open Sans"/>
          <w:color w:val="auto"/>
        </w:rPr>
      </w:pPr>
      <w:r w:rsidRPr="00E51081">
        <w:rPr>
          <w:rFonts w:ascii="Open Sans" w:hAnsi="Open Sans" w:cs="Open Sans"/>
          <w:color w:val="auto"/>
        </w:rPr>
        <w:t>aluminum curtain walls</w:t>
      </w:r>
    </w:p>
    <w:p w:rsidR="00D10DFE" w:rsidRPr="00E51081" w:rsidRDefault="00971565" w:rsidP="00B15734">
      <w:pPr>
        <w:pStyle w:val="Heading3"/>
        <w:numPr>
          <w:ilvl w:val="2"/>
          <w:numId w:val="34"/>
        </w:numPr>
        <w:contextualSpacing/>
        <w:rPr>
          <w:rFonts w:ascii="Open Sans" w:hAnsi="Open Sans" w:cs="Open Sans"/>
        </w:rPr>
      </w:pPr>
      <w:r w:rsidRPr="00E51081">
        <w:rPr>
          <w:rFonts w:ascii="Open Sans" w:hAnsi="Open Sans" w:cs="Open Sans"/>
        </w:rPr>
        <w:t>Aluminum Curtain Wall – SI5008</w:t>
      </w:r>
    </w:p>
    <w:p w:rsidR="00D10DFE" w:rsidRPr="00E51081" w:rsidRDefault="006E3C10" w:rsidP="00B15734">
      <w:pPr>
        <w:pStyle w:val="Heading5"/>
        <w:contextualSpacing/>
        <w:rPr>
          <w:rFonts w:ascii="Open Sans" w:hAnsi="Open Sans" w:cs="Open Sans"/>
        </w:rPr>
      </w:pPr>
      <w:r w:rsidRPr="00E51081">
        <w:rPr>
          <w:rFonts w:ascii="Open Sans" w:hAnsi="Open Sans" w:cs="Open Sans"/>
        </w:rPr>
        <w:t>Dimensions</w:t>
      </w:r>
    </w:p>
    <w:p w:rsidR="00D10DFE" w:rsidRPr="00E51081" w:rsidRDefault="006E3C10" w:rsidP="00B15734">
      <w:pPr>
        <w:pStyle w:val="Heading6"/>
        <w:contextualSpacing/>
        <w:rPr>
          <w:rFonts w:ascii="Open Sans" w:hAnsi="Open Sans" w:cs="Open Sans"/>
        </w:rPr>
      </w:pPr>
      <w:r w:rsidRPr="00E51081">
        <w:rPr>
          <w:rFonts w:ascii="Open Sans" w:hAnsi="Open Sans" w:cs="Open Sans"/>
        </w:rPr>
        <w:t>Width – _____</w:t>
      </w:r>
    </w:p>
    <w:p w:rsidR="00D10DFE" w:rsidRPr="00E51081" w:rsidRDefault="00501870" w:rsidP="00B15734">
      <w:pPr>
        <w:pStyle w:val="Heading6"/>
        <w:contextualSpacing/>
        <w:rPr>
          <w:rFonts w:ascii="Open Sans" w:hAnsi="Open Sans" w:cs="Open Sans"/>
        </w:rPr>
      </w:pPr>
      <w:r w:rsidRPr="00E51081">
        <w:rPr>
          <w:rFonts w:ascii="Open Sans" w:hAnsi="Open Sans" w:cs="Open Sans"/>
        </w:rPr>
        <w:t>Height</w:t>
      </w:r>
      <w:r w:rsidR="006E3C10" w:rsidRPr="00E51081">
        <w:rPr>
          <w:rFonts w:ascii="Open Sans" w:hAnsi="Open Sans" w:cs="Open Sans"/>
        </w:rPr>
        <w:t xml:space="preserve"> – _____</w:t>
      </w:r>
    </w:p>
    <w:p w:rsidR="00D979F7"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 xml:space="preserve">***Note to Specifier: Consult manufacturer prior to completing this section of the specifications </w:t>
      </w:r>
      <w:r w:rsidR="000F416C" w:rsidRPr="00E51081">
        <w:rPr>
          <w:rFonts w:ascii="Open Sans" w:hAnsi="Open Sans" w:cs="Open Sans"/>
          <w:b/>
          <w:highlight w:val="yellow"/>
        </w:rPr>
        <w:t>to verify glass solution matches</w:t>
      </w:r>
      <w:r w:rsidRPr="00E51081">
        <w:rPr>
          <w:rFonts w:ascii="Open Sans" w:hAnsi="Open Sans" w:cs="Open Sans"/>
          <w:b/>
          <w:highlight w:val="yellow"/>
        </w:rPr>
        <w:t xml:space="preserve"> intended application and safety requirements (laminated layers) of product. </w:t>
      </w:r>
      <w:r w:rsidR="00F72E7D" w:rsidRPr="00E51081">
        <w:rPr>
          <w:rFonts w:ascii="Open Sans" w:hAnsi="Open Sans" w:cs="Open Sans"/>
          <w:b/>
          <w:highlight w:val="yellow"/>
        </w:rPr>
        <w:t xml:space="preserve">  The manufacturer will select the type of glazing for the project based on project location, site, use of structure, and input from the Architect. If glazing type has been determined, modify the following to indicate type, thickness, tint, and other specific requirements.</w:t>
      </w:r>
      <w:r w:rsidR="00F72E7D" w:rsidRPr="00E51081">
        <w:rPr>
          <w:rFonts w:ascii="Open Sans" w:hAnsi="Open Sans" w:cs="Open Sans"/>
          <w:b/>
        </w:rPr>
        <w:t xml:space="preserve"> </w:t>
      </w:r>
    </w:p>
    <w:p w:rsidR="00ED3A65" w:rsidRPr="00E51081" w:rsidRDefault="006E3C10" w:rsidP="00B15734">
      <w:pPr>
        <w:pStyle w:val="Heading3"/>
        <w:contextualSpacing/>
        <w:rPr>
          <w:rFonts w:ascii="Open Sans" w:hAnsi="Open Sans" w:cs="Open Sans"/>
        </w:rPr>
      </w:pPr>
      <w:r w:rsidRPr="00E51081">
        <w:rPr>
          <w:rFonts w:ascii="Open Sans" w:hAnsi="Open Sans" w:cs="Open Sans"/>
        </w:rPr>
        <w:t>Glazing</w:t>
      </w:r>
    </w:p>
    <w:p w:rsidR="002F24D9" w:rsidRPr="00E51081" w:rsidRDefault="006E3C10" w:rsidP="00B15734">
      <w:pPr>
        <w:pStyle w:val="Heading4"/>
        <w:contextualSpacing/>
        <w:rPr>
          <w:rFonts w:ascii="Open Sans" w:hAnsi="Open Sans" w:cs="Open Sans"/>
        </w:rPr>
      </w:pPr>
      <w:r w:rsidRPr="00E51081">
        <w:rPr>
          <w:rFonts w:ascii="Open Sans" w:hAnsi="Open Sans" w:cs="Open Sans"/>
        </w:rPr>
        <w:t>Single pane glazing options (define variances between sloped and vertical glazing as needed.)</w:t>
      </w:r>
    </w:p>
    <w:p w:rsidR="002F24D9" w:rsidRPr="00E51081" w:rsidRDefault="00F80F6C" w:rsidP="00B15734">
      <w:pPr>
        <w:pStyle w:val="Heading5"/>
        <w:contextualSpacing/>
        <w:rPr>
          <w:rFonts w:ascii="Open Sans" w:hAnsi="Open Sans" w:cs="Open Sans"/>
        </w:rPr>
      </w:pPr>
      <w:r w:rsidRPr="00E51081">
        <w:rPr>
          <w:rFonts w:ascii="Open Sans" w:hAnsi="Open Sans" w:cs="Open Sans"/>
        </w:rPr>
        <w:t>3/16"</w:t>
      </w:r>
      <w:r w:rsidR="006E3C10" w:rsidRPr="00E51081">
        <w:rPr>
          <w:rFonts w:ascii="Open Sans" w:hAnsi="Open Sans" w:cs="Open Sans"/>
        </w:rPr>
        <w:t xml:space="preserve"> (5mm) float glass</w:t>
      </w:r>
    </w:p>
    <w:p w:rsidR="002F24D9" w:rsidRPr="00E51081" w:rsidRDefault="00F80F6C" w:rsidP="00B15734">
      <w:pPr>
        <w:pStyle w:val="Heading5"/>
        <w:contextualSpacing/>
        <w:rPr>
          <w:rFonts w:ascii="Open Sans" w:hAnsi="Open Sans" w:cs="Open Sans"/>
        </w:rPr>
      </w:pPr>
      <w:r w:rsidRPr="00E51081">
        <w:rPr>
          <w:rFonts w:ascii="Open Sans" w:hAnsi="Open Sans" w:cs="Open Sans"/>
        </w:rPr>
        <w:t>¼"</w:t>
      </w:r>
      <w:r w:rsidR="006E3C10" w:rsidRPr="00E51081">
        <w:rPr>
          <w:rFonts w:ascii="Open Sans" w:hAnsi="Open Sans" w:cs="Open Sans"/>
        </w:rPr>
        <w:t xml:space="preserve"> (7mm) float glass</w:t>
      </w:r>
    </w:p>
    <w:p w:rsidR="002F24D9" w:rsidRPr="00E51081" w:rsidRDefault="006E3C10" w:rsidP="00B15734">
      <w:pPr>
        <w:pStyle w:val="Heading5"/>
        <w:contextualSpacing/>
        <w:rPr>
          <w:rFonts w:ascii="Open Sans" w:hAnsi="Open Sans" w:cs="Open Sans"/>
        </w:rPr>
      </w:pPr>
      <w:r w:rsidRPr="00E51081">
        <w:rPr>
          <w:rFonts w:ascii="Open Sans" w:hAnsi="Open Sans" w:cs="Open Sans"/>
        </w:rPr>
        <w:t>Polycarbonate</w:t>
      </w:r>
    </w:p>
    <w:p w:rsidR="002F24D9" w:rsidRPr="00E51081" w:rsidRDefault="006E3C10" w:rsidP="00B15734">
      <w:pPr>
        <w:pStyle w:val="Heading5"/>
        <w:contextualSpacing/>
        <w:rPr>
          <w:rFonts w:ascii="Open Sans" w:hAnsi="Open Sans" w:cs="Open Sans"/>
        </w:rPr>
      </w:pPr>
      <w:r w:rsidRPr="00E51081">
        <w:rPr>
          <w:rFonts w:ascii="Open Sans" w:hAnsi="Open Sans" w:cs="Open Sans"/>
        </w:rPr>
        <w:t>Other</w:t>
      </w:r>
      <w:r w:rsidR="00526813" w:rsidRPr="00E51081">
        <w:rPr>
          <w:rFonts w:ascii="Open Sans" w:hAnsi="Open Sans" w:cs="Open Sans"/>
        </w:rPr>
        <w:t>: ___________</w:t>
      </w:r>
    </w:p>
    <w:p w:rsidR="002F24D9" w:rsidRPr="00E51081" w:rsidRDefault="006E3C10" w:rsidP="00B15734">
      <w:pPr>
        <w:pStyle w:val="Heading4"/>
        <w:contextualSpacing/>
        <w:rPr>
          <w:rFonts w:ascii="Open Sans" w:hAnsi="Open Sans" w:cs="Open Sans"/>
        </w:rPr>
      </w:pPr>
      <w:r w:rsidRPr="00E51081">
        <w:rPr>
          <w:rFonts w:ascii="Open Sans" w:hAnsi="Open Sans" w:cs="Open Sans"/>
        </w:rPr>
        <w:t>Double pane glazing options (verify variances between sloped and vertical glazing as needed.)</w:t>
      </w:r>
    </w:p>
    <w:p w:rsidR="002F24D9" w:rsidRPr="00E51081" w:rsidRDefault="006E3C10" w:rsidP="00B15734">
      <w:pPr>
        <w:pStyle w:val="Heading5"/>
        <w:contextualSpacing/>
        <w:rPr>
          <w:rFonts w:ascii="Open Sans" w:hAnsi="Open Sans" w:cs="Open Sans"/>
        </w:rPr>
      </w:pPr>
      <w:r w:rsidRPr="00E51081">
        <w:rPr>
          <w:rFonts w:ascii="Open Sans" w:hAnsi="Open Sans" w:cs="Open Sans"/>
        </w:rPr>
        <w:t>1” insulated glass unit</w:t>
      </w:r>
    </w:p>
    <w:p w:rsidR="002F24D9" w:rsidRPr="00E51081" w:rsidRDefault="00501870" w:rsidP="00B15734">
      <w:pPr>
        <w:pStyle w:val="Heading6"/>
        <w:contextualSpacing/>
        <w:rPr>
          <w:rFonts w:ascii="Open Sans" w:hAnsi="Open Sans" w:cs="Open Sans"/>
        </w:rPr>
      </w:pPr>
      <w:r w:rsidRPr="00E51081">
        <w:rPr>
          <w:rFonts w:ascii="Open Sans" w:hAnsi="Open Sans" w:cs="Open Sans"/>
        </w:rPr>
        <w:lastRenderedPageBreak/>
        <w:t>Outboard glazing lite – 3/16"</w:t>
      </w:r>
      <w:r w:rsidR="006E3C10" w:rsidRPr="00E51081">
        <w:rPr>
          <w:rFonts w:ascii="Open Sans" w:hAnsi="Open Sans" w:cs="Open Sans"/>
        </w:rPr>
        <w:t xml:space="preserve"> tempered clear glass with LoE 272 low-emissivity coating on surface two</w:t>
      </w:r>
    </w:p>
    <w:p w:rsidR="002F24D9" w:rsidRPr="00E51081" w:rsidRDefault="006E3C10" w:rsidP="00B15734">
      <w:pPr>
        <w:pStyle w:val="Heading6"/>
        <w:contextualSpacing/>
        <w:rPr>
          <w:rFonts w:ascii="Open Sans" w:hAnsi="Open Sans" w:cs="Open Sans"/>
        </w:rPr>
      </w:pPr>
      <w:r w:rsidRPr="00E51081">
        <w:rPr>
          <w:rFonts w:ascii="Open Sans" w:hAnsi="Open Sans" w:cs="Open Sans"/>
        </w:rPr>
        <w:t>Air spacer – Stainless Steel spacer with dual seals of polyisobutylene/silicone and filled with argon gas</w:t>
      </w:r>
    </w:p>
    <w:p w:rsidR="002F24D9" w:rsidRPr="00E51081" w:rsidRDefault="006E3C10" w:rsidP="00B15734">
      <w:pPr>
        <w:pStyle w:val="Heading6"/>
        <w:contextualSpacing/>
        <w:rPr>
          <w:rFonts w:ascii="Open Sans" w:hAnsi="Open Sans" w:cs="Open Sans"/>
        </w:rPr>
      </w:pPr>
      <w:r w:rsidRPr="00E51081">
        <w:rPr>
          <w:rFonts w:ascii="Open Sans" w:hAnsi="Open Sans" w:cs="Open Sans"/>
        </w:rPr>
        <w:t>Verti</w:t>
      </w:r>
      <w:r w:rsidR="00501870" w:rsidRPr="00E51081">
        <w:rPr>
          <w:rFonts w:ascii="Open Sans" w:hAnsi="Open Sans" w:cs="Open Sans"/>
        </w:rPr>
        <w:t>cal inboard glazing lite – 3/16"</w:t>
      </w:r>
      <w:r w:rsidRPr="00E51081">
        <w:rPr>
          <w:rFonts w:ascii="Open Sans" w:hAnsi="Open Sans" w:cs="Open Sans"/>
        </w:rPr>
        <w:t xml:space="preserve"> tempered clear glass</w:t>
      </w:r>
    </w:p>
    <w:p w:rsidR="002F24D9" w:rsidRPr="00E51081" w:rsidRDefault="006E3C10" w:rsidP="00B15734">
      <w:pPr>
        <w:pStyle w:val="Heading6"/>
        <w:contextualSpacing/>
        <w:rPr>
          <w:rFonts w:ascii="Open Sans" w:hAnsi="Open Sans" w:cs="Open Sans"/>
        </w:rPr>
      </w:pPr>
      <w:r w:rsidRPr="00E51081">
        <w:rPr>
          <w:rFonts w:ascii="Open Sans" w:hAnsi="Open Sans" w:cs="Open Sans"/>
        </w:rPr>
        <w:t>Slo</w:t>
      </w:r>
      <w:r w:rsidR="00501870" w:rsidRPr="00E51081">
        <w:rPr>
          <w:rFonts w:ascii="Open Sans" w:hAnsi="Open Sans" w:cs="Open Sans"/>
        </w:rPr>
        <w:t>ped inboard glazing lite – 5/16"</w:t>
      </w:r>
      <w:r w:rsidRPr="00E51081">
        <w:rPr>
          <w:rFonts w:ascii="Open Sans" w:hAnsi="Open Sans" w:cs="Open Sans"/>
        </w:rPr>
        <w:t xml:space="preserve"> </w:t>
      </w:r>
      <w:r w:rsidR="00E465DF" w:rsidRPr="00E51081">
        <w:rPr>
          <w:rFonts w:ascii="Open Sans" w:hAnsi="Open Sans" w:cs="Open Sans"/>
        </w:rPr>
        <w:t>annealed</w:t>
      </w:r>
      <w:r w:rsidRPr="00E51081">
        <w:rPr>
          <w:rFonts w:ascii="Open Sans" w:hAnsi="Open Sans" w:cs="Open Sans"/>
        </w:rPr>
        <w:t xml:space="preserve"> clear laminated glass with an .060PVB interlayer</w:t>
      </w:r>
    </w:p>
    <w:p w:rsidR="002F24D9" w:rsidRPr="00E51081" w:rsidRDefault="006E3C10" w:rsidP="00B15734">
      <w:pPr>
        <w:pStyle w:val="Heading4"/>
        <w:contextualSpacing/>
        <w:rPr>
          <w:rFonts w:ascii="Open Sans" w:hAnsi="Open Sans" w:cs="Open Sans"/>
        </w:rPr>
      </w:pPr>
      <w:r w:rsidRPr="00E51081">
        <w:rPr>
          <w:rFonts w:ascii="Open Sans" w:hAnsi="Open Sans" w:cs="Open Sans"/>
        </w:rPr>
        <w:t>Specialty glazing options (job specification sections can be provided for the following specialty glazing options.)</w:t>
      </w:r>
    </w:p>
    <w:p w:rsidR="002F24D9"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Discuss all specialty glazing options with the manufacturer to determine viability, benefits, and recommended installation locations.</w:t>
      </w:r>
    </w:p>
    <w:p w:rsidR="002F24D9" w:rsidRPr="00E51081" w:rsidRDefault="006E3C10" w:rsidP="00B15734">
      <w:pPr>
        <w:pStyle w:val="Heading5"/>
        <w:contextualSpacing/>
        <w:rPr>
          <w:rFonts w:ascii="Open Sans" w:hAnsi="Open Sans" w:cs="Open Sans"/>
        </w:rPr>
      </w:pPr>
      <w:r w:rsidRPr="00E51081">
        <w:rPr>
          <w:rFonts w:ascii="Open Sans" w:hAnsi="Open Sans" w:cs="Open Sans"/>
        </w:rPr>
        <w:t xml:space="preserve">Electrochromic Glass – glazing system that can be controlled through a building automation system, greenhouse automation system, or manually; shading, glare, and HVAC can all be controlled. </w:t>
      </w:r>
    </w:p>
    <w:p w:rsidR="002F24D9" w:rsidRPr="00E51081" w:rsidRDefault="006E3C10" w:rsidP="00B15734">
      <w:pPr>
        <w:pStyle w:val="Heading5"/>
        <w:contextualSpacing/>
        <w:rPr>
          <w:rFonts w:ascii="Open Sans" w:hAnsi="Open Sans" w:cs="Open Sans"/>
        </w:rPr>
      </w:pPr>
      <w:r w:rsidRPr="00E51081">
        <w:rPr>
          <w:rFonts w:ascii="Open Sans" w:hAnsi="Open Sans" w:cs="Open Sans"/>
        </w:rPr>
        <w:t>Thermochromic Glass – glazing system that is ‘tinted’ via natural heat</w:t>
      </w:r>
    </w:p>
    <w:p w:rsidR="002F24D9" w:rsidRPr="00E51081" w:rsidRDefault="006E3C10" w:rsidP="00B15734">
      <w:pPr>
        <w:pStyle w:val="Heading5"/>
        <w:contextualSpacing/>
        <w:rPr>
          <w:rFonts w:ascii="Open Sans" w:hAnsi="Open Sans" w:cs="Open Sans"/>
        </w:rPr>
      </w:pPr>
      <w:r w:rsidRPr="00E51081">
        <w:rPr>
          <w:rFonts w:ascii="Open Sans" w:hAnsi="Open Sans" w:cs="Open Sans"/>
        </w:rPr>
        <w:t>Solera Glass – Install Solera light diffusion glazing system.</w:t>
      </w:r>
    </w:p>
    <w:p w:rsidR="002F24D9" w:rsidRPr="00E51081" w:rsidRDefault="006E3C10" w:rsidP="00B15734">
      <w:pPr>
        <w:pStyle w:val="Heading5"/>
        <w:contextualSpacing/>
        <w:rPr>
          <w:rFonts w:ascii="Open Sans" w:hAnsi="Open Sans" w:cs="Open Sans"/>
        </w:rPr>
      </w:pPr>
      <w:r w:rsidRPr="00E51081">
        <w:rPr>
          <w:rFonts w:ascii="Open Sans" w:hAnsi="Open Sans" w:cs="Open Sans"/>
        </w:rPr>
        <w:t xml:space="preserve">Lumira Polycarbonate – Lumira (formerly AeroGel) filled polycarbonate panels to control light diffusion and insulation characteristics. </w:t>
      </w:r>
    </w:p>
    <w:p w:rsidR="00D979F7" w:rsidRPr="00E51081" w:rsidRDefault="006E3C10" w:rsidP="00B15734">
      <w:pPr>
        <w:pStyle w:val="Heading4"/>
        <w:contextualSpacing/>
        <w:rPr>
          <w:rFonts w:ascii="Open Sans" w:hAnsi="Open Sans" w:cs="Open Sans"/>
        </w:rPr>
      </w:pPr>
      <w:r w:rsidRPr="00E51081">
        <w:rPr>
          <w:rFonts w:ascii="Open Sans" w:hAnsi="Open Sans" w:cs="Open Sans"/>
        </w:rPr>
        <w:t>Glazing Accessories</w:t>
      </w:r>
    </w:p>
    <w:p w:rsidR="00D979F7" w:rsidRPr="00E51081" w:rsidRDefault="006E3C10" w:rsidP="00B15734">
      <w:pPr>
        <w:pStyle w:val="Heading5"/>
        <w:contextualSpacing/>
        <w:rPr>
          <w:rFonts w:ascii="Open Sans" w:hAnsi="Open Sans" w:cs="Open Sans"/>
        </w:rPr>
      </w:pPr>
      <w:r w:rsidRPr="00E51081">
        <w:rPr>
          <w:rFonts w:ascii="Open Sans" w:hAnsi="Open Sans" w:cs="Open Sans"/>
        </w:rPr>
        <w:t>Decorative Mullions</w:t>
      </w:r>
    </w:p>
    <w:p w:rsidR="00D979F7" w:rsidRPr="00E51081" w:rsidRDefault="00F80F6C" w:rsidP="00B15734">
      <w:pPr>
        <w:pStyle w:val="Heading5"/>
        <w:contextualSpacing/>
        <w:rPr>
          <w:rFonts w:ascii="Open Sans" w:hAnsi="Open Sans" w:cs="Open Sans"/>
        </w:rPr>
      </w:pPr>
      <w:r w:rsidRPr="00E51081">
        <w:rPr>
          <w:rFonts w:ascii="Open Sans" w:hAnsi="Open Sans" w:cs="Open Sans"/>
        </w:rPr>
        <w:t>Interior Grids – 3/16" x 5/8"</w:t>
      </w:r>
      <w:r w:rsidR="006E3C10" w:rsidRPr="00E51081">
        <w:rPr>
          <w:rFonts w:ascii="Open Sans" w:hAnsi="Open Sans" w:cs="Open Sans"/>
        </w:rPr>
        <w:t xml:space="preserve"> (4.76mm x 15.87mm)</w:t>
      </w:r>
    </w:p>
    <w:p w:rsidR="006C144B" w:rsidRPr="00E51081" w:rsidRDefault="00F80F6C" w:rsidP="00B15734">
      <w:pPr>
        <w:pStyle w:val="Heading5"/>
        <w:contextualSpacing/>
        <w:rPr>
          <w:rFonts w:ascii="Open Sans" w:hAnsi="Open Sans" w:cs="Open Sans"/>
        </w:rPr>
      </w:pPr>
      <w:r w:rsidRPr="00E51081">
        <w:rPr>
          <w:rFonts w:ascii="Open Sans" w:hAnsi="Open Sans" w:cs="Open Sans"/>
        </w:rPr>
        <w:t>Simulated Divided Lites – 3/8" x 5/8"</w:t>
      </w:r>
      <w:r w:rsidR="006E3C10" w:rsidRPr="00E51081">
        <w:rPr>
          <w:rFonts w:ascii="Open Sans" w:hAnsi="Open Sans" w:cs="Open Sans"/>
        </w:rPr>
        <w:t xml:space="preserve"> (9.52mm x 15.87mm)</w:t>
      </w:r>
    </w:p>
    <w:p w:rsidR="006C144B" w:rsidRPr="00E51081" w:rsidRDefault="006E3C10" w:rsidP="00B15734">
      <w:pPr>
        <w:pStyle w:val="Heading5"/>
        <w:contextualSpacing/>
        <w:rPr>
          <w:rFonts w:ascii="Open Sans" w:hAnsi="Open Sans" w:cs="Open Sans"/>
        </w:rPr>
      </w:pPr>
      <w:r w:rsidRPr="00E51081">
        <w:rPr>
          <w:rFonts w:ascii="Open Sans" w:hAnsi="Open Sans" w:cs="Open Sans"/>
        </w:rPr>
        <w:t>Applied Grids</w:t>
      </w:r>
    </w:p>
    <w:p w:rsidR="0073453C" w:rsidRPr="00E51081" w:rsidRDefault="00F80F6C" w:rsidP="00B15734">
      <w:pPr>
        <w:pStyle w:val="Heading6"/>
        <w:contextualSpacing/>
        <w:rPr>
          <w:rFonts w:ascii="Open Sans" w:hAnsi="Open Sans" w:cs="Open Sans"/>
        </w:rPr>
      </w:pPr>
      <w:r w:rsidRPr="00E51081">
        <w:rPr>
          <w:rFonts w:ascii="Open Sans" w:hAnsi="Open Sans" w:cs="Open Sans"/>
        </w:rPr>
        <w:t>¾"</w:t>
      </w:r>
      <w:r w:rsidR="006E3C10" w:rsidRPr="00E51081">
        <w:rPr>
          <w:rFonts w:ascii="Open Sans" w:hAnsi="Open Sans" w:cs="Open Sans"/>
        </w:rPr>
        <w:t xml:space="preserve"> traditional grids</w:t>
      </w:r>
    </w:p>
    <w:p w:rsidR="0073453C" w:rsidRPr="00E51081" w:rsidRDefault="00F80F6C" w:rsidP="00B15734">
      <w:pPr>
        <w:pStyle w:val="Heading6"/>
        <w:contextualSpacing/>
        <w:rPr>
          <w:rFonts w:ascii="Open Sans" w:hAnsi="Open Sans" w:cs="Open Sans"/>
        </w:rPr>
      </w:pPr>
      <w:r w:rsidRPr="00E51081">
        <w:rPr>
          <w:rFonts w:ascii="Open Sans" w:hAnsi="Open Sans" w:cs="Open Sans"/>
        </w:rPr>
        <w:t>1 ¼"</w:t>
      </w:r>
      <w:r w:rsidR="006E3C10" w:rsidRPr="00E51081">
        <w:rPr>
          <w:rFonts w:ascii="Open Sans" w:hAnsi="Open Sans" w:cs="Open Sans"/>
        </w:rPr>
        <w:t xml:space="preserve"> traditional grids</w:t>
      </w:r>
    </w:p>
    <w:p w:rsidR="0073453C" w:rsidRPr="00E51081" w:rsidRDefault="00F80F6C" w:rsidP="00B15734">
      <w:pPr>
        <w:pStyle w:val="Heading6"/>
        <w:contextualSpacing/>
        <w:rPr>
          <w:rFonts w:ascii="Open Sans" w:hAnsi="Open Sans" w:cs="Open Sans"/>
        </w:rPr>
      </w:pPr>
      <w:r w:rsidRPr="00E51081">
        <w:rPr>
          <w:rFonts w:ascii="Open Sans" w:hAnsi="Open Sans" w:cs="Open Sans"/>
        </w:rPr>
        <w:t>7/8"</w:t>
      </w:r>
      <w:r w:rsidR="006E3C10" w:rsidRPr="00E51081">
        <w:rPr>
          <w:rFonts w:ascii="Open Sans" w:hAnsi="Open Sans" w:cs="Open Sans"/>
        </w:rPr>
        <w:t xml:space="preserve"> colonial grids</w:t>
      </w:r>
    </w:p>
    <w:p w:rsidR="0073453C" w:rsidRPr="00E51081" w:rsidRDefault="00F80F6C" w:rsidP="00B15734">
      <w:pPr>
        <w:pStyle w:val="Heading6"/>
        <w:contextualSpacing/>
        <w:rPr>
          <w:rFonts w:ascii="Open Sans" w:hAnsi="Open Sans" w:cs="Open Sans"/>
        </w:rPr>
      </w:pPr>
      <w:r w:rsidRPr="00E51081">
        <w:rPr>
          <w:rFonts w:ascii="Open Sans" w:hAnsi="Open Sans" w:cs="Open Sans"/>
        </w:rPr>
        <w:t>7/8"</w:t>
      </w:r>
      <w:r w:rsidR="006E3C10" w:rsidRPr="00E51081">
        <w:rPr>
          <w:rFonts w:ascii="Open Sans" w:hAnsi="Open Sans" w:cs="Open Sans"/>
        </w:rPr>
        <w:t xml:space="preserve"> ogee grid</w:t>
      </w:r>
    </w:p>
    <w:p w:rsidR="0073453C" w:rsidRPr="00E51081" w:rsidRDefault="00F80F6C" w:rsidP="00B15734">
      <w:pPr>
        <w:pStyle w:val="Heading6"/>
        <w:contextualSpacing/>
        <w:rPr>
          <w:rFonts w:ascii="Open Sans" w:hAnsi="Open Sans" w:cs="Open Sans"/>
        </w:rPr>
      </w:pPr>
      <w:r w:rsidRPr="00E51081">
        <w:rPr>
          <w:rFonts w:ascii="Open Sans" w:hAnsi="Open Sans" w:cs="Open Sans"/>
        </w:rPr>
        <w:t>¾"</w:t>
      </w:r>
      <w:r w:rsidR="006E3C10" w:rsidRPr="00E51081">
        <w:rPr>
          <w:rFonts w:ascii="Open Sans" w:hAnsi="Open Sans" w:cs="Open Sans"/>
        </w:rPr>
        <w:t xml:space="preserve"> low profile grid   </w:t>
      </w:r>
    </w:p>
    <w:p w:rsidR="00D979F7" w:rsidRPr="00E51081" w:rsidRDefault="006E3C10" w:rsidP="00B15734">
      <w:pPr>
        <w:pStyle w:val="Heading5"/>
        <w:contextualSpacing/>
        <w:rPr>
          <w:rFonts w:ascii="Open Sans" w:hAnsi="Open Sans" w:cs="Open Sans"/>
        </w:rPr>
      </w:pPr>
      <w:r w:rsidRPr="00E51081">
        <w:rPr>
          <w:rFonts w:ascii="Open Sans" w:hAnsi="Open Sans" w:cs="Open Sans"/>
        </w:rPr>
        <w:t>Decorative Raised Panels</w:t>
      </w:r>
    </w:p>
    <w:p w:rsidR="00D10DFE" w:rsidRPr="00E51081" w:rsidRDefault="006E3C10" w:rsidP="00B15734">
      <w:pPr>
        <w:pStyle w:val="Heading3"/>
        <w:contextualSpacing/>
        <w:rPr>
          <w:rFonts w:ascii="Open Sans" w:hAnsi="Open Sans" w:cs="Open Sans"/>
        </w:rPr>
      </w:pPr>
      <w:r w:rsidRPr="00E51081">
        <w:rPr>
          <w:rFonts w:ascii="Open Sans" w:hAnsi="Open Sans" w:cs="Open Sans"/>
        </w:rPr>
        <w:t>Framing Members</w:t>
      </w:r>
    </w:p>
    <w:p w:rsidR="00D979F7" w:rsidRPr="00E51081" w:rsidRDefault="006E3C10" w:rsidP="00B15734">
      <w:pPr>
        <w:pStyle w:val="Heading5"/>
        <w:contextualSpacing/>
        <w:rPr>
          <w:rFonts w:ascii="Open Sans" w:hAnsi="Open Sans" w:cs="Open Sans"/>
        </w:rPr>
      </w:pPr>
      <w:r w:rsidRPr="00E51081">
        <w:rPr>
          <w:rFonts w:ascii="Open Sans" w:hAnsi="Open Sans" w:cs="Open Sans"/>
        </w:rPr>
        <w:t>Framing Members – Aluminum</w:t>
      </w:r>
    </w:p>
    <w:p w:rsidR="00D979F7" w:rsidRPr="00E51081" w:rsidRDefault="006E3C10" w:rsidP="00B15734">
      <w:pPr>
        <w:pStyle w:val="Heading5"/>
        <w:contextualSpacing/>
        <w:rPr>
          <w:rFonts w:ascii="Open Sans" w:hAnsi="Open Sans" w:cs="Open Sans"/>
        </w:rPr>
      </w:pPr>
      <w:r w:rsidRPr="00E51081">
        <w:rPr>
          <w:rFonts w:ascii="Open Sans" w:hAnsi="Open Sans" w:cs="Open Sans"/>
        </w:rPr>
        <w:lastRenderedPageBreak/>
        <w:t xml:space="preserve">Framing Members – </w:t>
      </w:r>
      <w:r w:rsidR="00501870" w:rsidRPr="00E51081">
        <w:rPr>
          <w:rFonts w:ascii="Open Sans" w:hAnsi="Open Sans" w:cs="Open Sans"/>
        </w:rPr>
        <w:t>Aluminum</w:t>
      </w:r>
      <w:r w:rsidRPr="00E51081">
        <w:rPr>
          <w:rFonts w:ascii="Open Sans" w:hAnsi="Open Sans" w:cs="Open Sans"/>
        </w:rPr>
        <w:t xml:space="preserve"> interior, aluminum exterior; aluminum base plate and pressure cap system. Dependent upon structural requirements.</w:t>
      </w:r>
    </w:p>
    <w:p w:rsidR="00D10DFE"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Edit paragraphs appropriately.</w:t>
      </w:r>
      <w:r w:rsidR="00DF295A" w:rsidRPr="00E51081">
        <w:rPr>
          <w:rFonts w:ascii="Open Sans" w:hAnsi="Open Sans" w:cs="Open Sans"/>
          <w:b/>
          <w:highlight w:val="yellow"/>
        </w:rPr>
        <w:t xml:space="preserve">  Consult manufacturer to determine which framing meets project specific requirements.</w:t>
      </w:r>
    </w:p>
    <w:p w:rsidR="00D10DFE" w:rsidRPr="00E51081" w:rsidRDefault="006E3C10" w:rsidP="00B15734">
      <w:pPr>
        <w:pStyle w:val="Heading6"/>
        <w:contextualSpacing/>
        <w:rPr>
          <w:rFonts w:ascii="Open Sans" w:hAnsi="Open Sans" w:cs="Open Sans"/>
        </w:rPr>
      </w:pPr>
      <w:r w:rsidRPr="00E51081">
        <w:rPr>
          <w:rFonts w:ascii="Open Sans" w:hAnsi="Open Sans" w:cs="Open Sans"/>
        </w:rPr>
        <w:t>SI5</w:t>
      </w:r>
      <w:r w:rsidR="00F80F6C" w:rsidRPr="00E51081">
        <w:rPr>
          <w:rFonts w:ascii="Open Sans" w:hAnsi="Open Sans" w:cs="Open Sans"/>
        </w:rPr>
        <w:t>202 – LD Residential System – 2"</w:t>
      </w:r>
      <w:r w:rsidRPr="00E51081">
        <w:rPr>
          <w:rFonts w:ascii="Open Sans" w:hAnsi="Open Sans" w:cs="Open Sans"/>
        </w:rPr>
        <w:t xml:space="preserve"> (50mm) by:</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2"</w:t>
      </w:r>
      <w:r w:rsidR="006E3C10" w:rsidRPr="00E51081">
        <w:rPr>
          <w:rFonts w:ascii="Open Sans" w:hAnsi="Open Sans" w:cs="Open Sans"/>
        </w:rPr>
        <w:t xml:space="preserve"> (50mm),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2 13/16"</w:t>
      </w:r>
      <w:r w:rsidR="006E3C10" w:rsidRPr="00E51081">
        <w:rPr>
          <w:rFonts w:ascii="Open Sans" w:hAnsi="Open Sans" w:cs="Open Sans"/>
        </w:rPr>
        <w:t xml:space="preserve"> (71mm),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5 ½"</w:t>
      </w:r>
      <w:r w:rsidR="006E3C10" w:rsidRPr="00E51081">
        <w:rPr>
          <w:rFonts w:ascii="Open Sans" w:hAnsi="Open Sans" w:cs="Open Sans"/>
        </w:rPr>
        <w:t xml:space="preserve"> (139.7mm),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8"</w:t>
      </w:r>
      <w:r w:rsidR="006E3C10" w:rsidRPr="00E51081">
        <w:rPr>
          <w:rFonts w:ascii="Open Sans" w:hAnsi="Open Sans" w:cs="Open Sans"/>
        </w:rPr>
        <w:t xml:space="preserve"> (203.2mm), not including glazing depth.</w:t>
      </w:r>
    </w:p>
    <w:p w:rsidR="00D10DFE" w:rsidRPr="00E51081" w:rsidRDefault="006E3C10" w:rsidP="00B15734">
      <w:pPr>
        <w:pStyle w:val="Heading6"/>
        <w:contextualSpacing/>
        <w:rPr>
          <w:rFonts w:ascii="Open Sans" w:hAnsi="Open Sans" w:cs="Open Sans"/>
        </w:rPr>
      </w:pPr>
      <w:r w:rsidRPr="00E51081">
        <w:rPr>
          <w:rFonts w:ascii="Open Sans" w:hAnsi="Open Sans" w:cs="Open Sans"/>
        </w:rPr>
        <w:t>SI525</w:t>
      </w:r>
      <w:r w:rsidR="00BF1A4C" w:rsidRPr="00E51081">
        <w:rPr>
          <w:rFonts w:ascii="Open Sans" w:hAnsi="Open Sans" w:cs="Open Sans"/>
        </w:rPr>
        <w:t>2 – HD Residential System – 2 ½"</w:t>
      </w:r>
      <w:r w:rsidRPr="00E51081">
        <w:rPr>
          <w:rFonts w:ascii="Open Sans" w:hAnsi="Open Sans" w:cs="Open Sans"/>
        </w:rPr>
        <w:t xml:space="preserve"> (63.5mm) by</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4"</w:t>
      </w:r>
      <w:r w:rsidR="006E3C10" w:rsidRPr="00E51081">
        <w:rPr>
          <w:rFonts w:ascii="Open Sans" w:hAnsi="Open Sans" w:cs="Open Sans"/>
        </w:rPr>
        <w:t xml:space="preserve"> (101.6mm),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6"</w:t>
      </w:r>
      <w:r w:rsidR="006E3C10" w:rsidRPr="00E51081">
        <w:rPr>
          <w:rFonts w:ascii="Open Sans" w:hAnsi="Open Sans" w:cs="Open Sans"/>
        </w:rPr>
        <w:t xml:space="preserve"> (152.4mm),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7"</w:t>
      </w:r>
      <w:r w:rsidR="006E3C10" w:rsidRPr="00E51081">
        <w:rPr>
          <w:rFonts w:ascii="Open Sans" w:hAnsi="Open Sans" w:cs="Open Sans"/>
        </w:rPr>
        <w:t xml:space="preserve"> (177.8mm), not including glazing depth.</w:t>
      </w:r>
    </w:p>
    <w:p w:rsidR="00D10DFE" w:rsidRPr="00E51081" w:rsidRDefault="00F80F6C" w:rsidP="00B15734">
      <w:pPr>
        <w:pStyle w:val="Heading6"/>
        <w:numPr>
          <w:ilvl w:val="6"/>
          <w:numId w:val="18"/>
        </w:numPr>
        <w:contextualSpacing/>
        <w:rPr>
          <w:rFonts w:ascii="Open Sans" w:hAnsi="Open Sans" w:cs="Open Sans"/>
        </w:rPr>
      </w:pPr>
      <w:r w:rsidRPr="00E51081">
        <w:rPr>
          <w:rFonts w:ascii="Open Sans" w:hAnsi="Open Sans" w:cs="Open Sans"/>
        </w:rPr>
        <w:t>8"</w:t>
      </w:r>
      <w:r w:rsidR="006E3C10" w:rsidRPr="00E51081">
        <w:rPr>
          <w:rFonts w:ascii="Open Sans" w:hAnsi="Open Sans" w:cs="Open Sans"/>
        </w:rPr>
        <w:t xml:space="preserve"> (203.2mm), not including glazing depth.</w:t>
      </w:r>
    </w:p>
    <w:p w:rsidR="00D10DFE" w:rsidRPr="00E51081" w:rsidRDefault="006E3C10" w:rsidP="00B15734">
      <w:pPr>
        <w:pStyle w:val="Heading6"/>
        <w:contextualSpacing/>
        <w:rPr>
          <w:rFonts w:ascii="Open Sans" w:hAnsi="Open Sans" w:cs="Open Sans"/>
        </w:rPr>
      </w:pPr>
      <w:r w:rsidRPr="00E51081">
        <w:rPr>
          <w:rFonts w:ascii="Open Sans" w:hAnsi="Open Sans" w:cs="Open Sans"/>
        </w:rPr>
        <w:t>Framing Member Cross Section – As required to accomplish performance criteria.</w:t>
      </w:r>
    </w:p>
    <w:p w:rsidR="00D10DFE" w:rsidRPr="00E51081" w:rsidRDefault="006E3C10" w:rsidP="00B15734">
      <w:pPr>
        <w:pStyle w:val="Heading6"/>
        <w:contextualSpacing/>
        <w:rPr>
          <w:rFonts w:ascii="Open Sans" w:hAnsi="Open Sans" w:cs="Open Sans"/>
        </w:rPr>
      </w:pPr>
      <w:r w:rsidRPr="00E51081">
        <w:rPr>
          <w:rFonts w:ascii="Open Sans" w:hAnsi="Open Sans" w:cs="Open Sans"/>
        </w:rPr>
        <w:t>Framing Member Cross Section - _____</w:t>
      </w:r>
    </w:p>
    <w:p w:rsidR="007804C6" w:rsidRPr="00E51081" w:rsidRDefault="007804C6" w:rsidP="00B15734">
      <w:pPr>
        <w:spacing w:before="240"/>
        <w:contextualSpacing/>
        <w:rPr>
          <w:rFonts w:ascii="Open Sans" w:hAnsi="Open Sans" w:cs="Open Sans"/>
          <w:b/>
        </w:rPr>
      </w:pPr>
      <w:r w:rsidRPr="00E51081">
        <w:rPr>
          <w:rFonts w:ascii="Open Sans" w:hAnsi="Open Sans" w:cs="Open Sans"/>
          <w:b/>
          <w:highlight w:val="yellow"/>
        </w:rPr>
        <w:t>***Note to Specifier: Retain or add accessories desire</w:t>
      </w:r>
      <w:r w:rsidR="004A47A4" w:rsidRPr="00E51081">
        <w:rPr>
          <w:rFonts w:ascii="Open Sans" w:hAnsi="Open Sans" w:cs="Open Sans"/>
          <w:b/>
          <w:highlight w:val="yellow"/>
        </w:rPr>
        <w:t>d</w:t>
      </w:r>
      <w:r w:rsidRPr="00E51081">
        <w:rPr>
          <w:rFonts w:ascii="Open Sans" w:hAnsi="Open Sans" w:cs="Open Sans"/>
          <w:b/>
          <w:highlight w:val="yellow"/>
        </w:rPr>
        <w:t xml:space="preserve"> for structure.</w:t>
      </w:r>
      <w:r w:rsidR="004A4EC2" w:rsidRPr="00E51081">
        <w:rPr>
          <w:rFonts w:ascii="Open Sans" w:hAnsi="Open Sans" w:cs="Open Sans"/>
          <w:b/>
          <w:highlight w:val="yellow"/>
        </w:rPr>
        <w:t xml:space="preserve">  All accessories must be included in submitted architectural drawings.</w:t>
      </w:r>
      <w:r w:rsidR="004A4EC2" w:rsidRPr="00E51081">
        <w:rPr>
          <w:rFonts w:ascii="Open Sans" w:hAnsi="Open Sans" w:cs="Open Sans"/>
          <w:b/>
        </w:rPr>
        <w:t xml:space="preserve"> </w:t>
      </w:r>
    </w:p>
    <w:p w:rsidR="007804C6" w:rsidRPr="00E51081" w:rsidRDefault="007804C6" w:rsidP="00B15734">
      <w:pPr>
        <w:pStyle w:val="Heading3"/>
        <w:contextualSpacing/>
        <w:rPr>
          <w:rFonts w:ascii="Open Sans" w:hAnsi="Open Sans" w:cs="Open Sans"/>
        </w:rPr>
      </w:pPr>
      <w:r w:rsidRPr="00E51081">
        <w:rPr>
          <w:rFonts w:ascii="Open Sans" w:hAnsi="Open Sans" w:cs="Open Sans"/>
        </w:rPr>
        <w:t>Accessories – all operable accessories must include a thermal break</w:t>
      </w:r>
    </w:p>
    <w:p w:rsidR="007804C6" w:rsidRPr="00E51081" w:rsidRDefault="007804C6" w:rsidP="00B15734">
      <w:pPr>
        <w:pStyle w:val="Heading5"/>
        <w:contextualSpacing/>
        <w:rPr>
          <w:rFonts w:ascii="Open Sans" w:hAnsi="Open Sans" w:cs="Open Sans"/>
        </w:rPr>
      </w:pPr>
      <w:r w:rsidRPr="00E51081">
        <w:rPr>
          <w:rFonts w:ascii="Open Sans" w:hAnsi="Open Sans" w:cs="Open Sans"/>
        </w:rPr>
        <w:t xml:space="preserve">Eave </w:t>
      </w:r>
      <w:r w:rsidR="00AE61F2" w:rsidRPr="00E51081">
        <w:rPr>
          <w:rFonts w:ascii="Open Sans" w:hAnsi="Open Sans" w:cs="Open Sans"/>
        </w:rPr>
        <w:t>Vents</w:t>
      </w:r>
      <w:r w:rsidRPr="00E51081">
        <w:rPr>
          <w:rFonts w:ascii="Open Sans" w:hAnsi="Open Sans" w:cs="Open Sans"/>
        </w:rPr>
        <w:t xml:space="preserve">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Awning Windows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Casement Windows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Operable Skylights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Terrace Door</w:t>
      </w:r>
      <w:r w:rsidR="006318B2" w:rsidRPr="00E51081">
        <w:rPr>
          <w:rFonts w:ascii="Open Sans" w:hAnsi="Open Sans" w:cs="Open Sans"/>
        </w:rPr>
        <w:t>s</w:t>
      </w:r>
      <w:r w:rsidRPr="00E51081">
        <w:rPr>
          <w:rFonts w:ascii="Open Sans" w:hAnsi="Open Sans" w:cs="Open Sans"/>
        </w:rPr>
        <w:t xml:space="preserve">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French Doors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Pivot Windows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Tilt Turn Windows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Hopper</w:t>
      </w:r>
      <w:r w:rsidR="00F80F6C" w:rsidRPr="00E51081">
        <w:rPr>
          <w:rFonts w:ascii="Open Sans" w:hAnsi="Open Sans" w:cs="Open Sans"/>
        </w:rPr>
        <w:t xml:space="preserve"> Windows</w:t>
      </w:r>
      <w:r w:rsidRPr="00E51081">
        <w:rPr>
          <w:rFonts w:ascii="Open Sans" w:hAnsi="Open Sans" w:cs="Open Sans"/>
        </w:rPr>
        <w:t xml:space="preserve"> (Must be thermally broken)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Appliques</w:t>
      </w:r>
    </w:p>
    <w:p w:rsidR="007804C6" w:rsidRPr="00E51081" w:rsidRDefault="007804C6" w:rsidP="00B15734">
      <w:pPr>
        <w:pStyle w:val="Heading5"/>
        <w:contextualSpacing/>
        <w:rPr>
          <w:rFonts w:ascii="Open Sans" w:hAnsi="Open Sans" w:cs="Open Sans"/>
        </w:rPr>
      </w:pPr>
      <w:r w:rsidRPr="00E51081">
        <w:rPr>
          <w:rFonts w:ascii="Open Sans" w:hAnsi="Open Sans" w:cs="Open Sans"/>
        </w:rPr>
        <w:t>Corners</w:t>
      </w:r>
    </w:p>
    <w:p w:rsidR="007804C6" w:rsidRPr="00E51081" w:rsidRDefault="007804C6" w:rsidP="00B15734">
      <w:pPr>
        <w:pStyle w:val="Heading5"/>
        <w:contextualSpacing/>
        <w:rPr>
          <w:rFonts w:ascii="Open Sans" w:hAnsi="Open Sans" w:cs="Open Sans"/>
        </w:rPr>
      </w:pPr>
      <w:r w:rsidRPr="00E51081">
        <w:rPr>
          <w:rFonts w:ascii="Open Sans" w:hAnsi="Open Sans" w:cs="Open Sans"/>
        </w:rPr>
        <w:t>Corner Posts</w:t>
      </w:r>
    </w:p>
    <w:p w:rsidR="007804C6" w:rsidRPr="00E51081" w:rsidRDefault="007804C6" w:rsidP="00B15734">
      <w:pPr>
        <w:pStyle w:val="Heading5"/>
        <w:contextualSpacing/>
        <w:rPr>
          <w:rFonts w:ascii="Open Sans" w:hAnsi="Open Sans" w:cs="Open Sans"/>
        </w:rPr>
      </w:pPr>
      <w:r w:rsidRPr="00E51081">
        <w:rPr>
          <w:rFonts w:ascii="Open Sans" w:hAnsi="Open Sans" w:cs="Open Sans"/>
        </w:rPr>
        <w:t>Moldings</w:t>
      </w:r>
    </w:p>
    <w:p w:rsidR="007804C6" w:rsidRPr="00E51081" w:rsidRDefault="007804C6" w:rsidP="00B15734">
      <w:pPr>
        <w:pStyle w:val="Heading5"/>
        <w:contextualSpacing/>
        <w:rPr>
          <w:rFonts w:ascii="Open Sans" w:hAnsi="Open Sans" w:cs="Open Sans"/>
        </w:rPr>
      </w:pPr>
      <w:r w:rsidRPr="00E51081">
        <w:rPr>
          <w:rFonts w:ascii="Open Sans" w:hAnsi="Open Sans" w:cs="Open Sans"/>
        </w:rPr>
        <w:t>Decorative Crown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Palladian</w:t>
      </w:r>
    </w:p>
    <w:p w:rsidR="007804C6" w:rsidRPr="00E51081" w:rsidRDefault="007804C6" w:rsidP="00B15734">
      <w:pPr>
        <w:pStyle w:val="Heading5"/>
        <w:contextualSpacing/>
        <w:rPr>
          <w:rFonts w:ascii="Open Sans" w:hAnsi="Open Sans" w:cs="Open Sans"/>
        </w:rPr>
      </w:pPr>
      <w:r w:rsidRPr="00E51081">
        <w:rPr>
          <w:rFonts w:ascii="Open Sans" w:hAnsi="Open Sans" w:cs="Open Sans"/>
        </w:rPr>
        <w:t>Trims</w:t>
      </w:r>
    </w:p>
    <w:p w:rsidR="007804C6" w:rsidRPr="00E51081" w:rsidRDefault="007804C6" w:rsidP="00B15734">
      <w:pPr>
        <w:pStyle w:val="Heading5"/>
        <w:contextualSpacing/>
        <w:rPr>
          <w:rFonts w:ascii="Open Sans" w:hAnsi="Open Sans" w:cs="Open Sans"/>
        </w:rPr>
      </w:pPr>
      <w:r w:rsidRPr="00E51081">
        <w:rPr>
          <w:rFonts w:ascii="Open Sans" w:hAnsi="Open Sans" w:cs="Open Sans"/>
        </w:rPr>
        <w:lastRenderedPageBreak/>
        <w:t>Grids</w:t>
      </w:r>
    </w:p>
    <w:p w:rsidR="007804C6" w:rsidRPr="00E51081" w:rsidRDefault="007804C6" w:rsidP="00B15734">
      <w:pPr>
        <w:pStyle w:val="Heading5"/>
        <w:contextualSpacing/>
        <w:rPr>
          <w:rFonts w:ascii="Open Sans" w:hAnsi="Open Sans" w:cs="Open Sans"/>
        </w:rPr>
      </w:pPr>
      <w:r w:rsidRPr="00E51081">
        <w:rPr>
          <w:rFonts w:ascii="Open Sans" w:hAnsi="Open Sans" w:cs="Open Sans"/>
        </w:rPr>
        <w:t>Transom Band</w:t>
      </w:r>
    </w:p>
    <w:p w:rsidR="007804C6"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Provide the design intent of the mullion</w:t>
      </w:r>
      <w:r w:rsidR="00071FCA" w:rsidRPr="00E51081">
        <w:rPr>
          <w:rFonts w:ascii="Open Sans" w:hAnsi="Open Sans" w:cs="Open Sans"/>
          <w:b/>
          <w:highlight w:val="yellow"/>
        </w:rPr>
        <w:t>(</w:t>
      </w:r>
      <w:r w:rsidRPr="00E51081">
        <w:rPr>
          <w:rFonts w:ascii="Open Sans" w:hAnsi="Open Sans" w:cs="Open Sans"/>
          <w:b/>
          <w:highlight w:val="yellow"/>
        </w:rPr>
        <w:t>s</w:t>
      </w:r>
      <w:r w:rsidR="00071FCA" w:rsidRPr="00E51081">
        <w:rPr>
          <w:rFonts w:ascii="Open Sans" w:hAnsi="Open Sans" w:cs="Open Sans"/>
          <w:b/>
          <w:highlight w:val="yellow"/>
        </w:rPr>
        <w:t>)</w:t>
      </w:r>
      <w:r w:rsidRPr="00E51081">
        <w:rPr>
          <w:rFonts w:ascii="Open Sans" w:hAnsi="Open Sans" w:cs="Open Sans"/>
          <w:b/>
          <w:highlight w:val="yellow"/>
        </w:rPr>
        <w:t xml:space="preserve"> here or as indicated on the Drawings. For instance, the design may call for the use of mullion</w:t>
      </w:r>
      <w:r w:rsidR="00071FCA" w:rsidRPr="00E51081">
        <w:rPr>
          <w:rFonts w:ascii="Open Sans" w:hAnsi="Open Sans" w:cs="Open Sans"/>
          <w:b/>
          <w:highlight w:val="yellow"/>
        </w:rPr>
        <w:t>(s)</w:t>
      </w:r>
      <w:r w:rsidRPr="00E51081">
        <w:rPr>
          <w:rFonts w:ascii="Open Sans" w:hAnsi="Open Sans" w:cs="Open Sans"/>
          <w:b/>
          <w:highlight w:val="yellow"/>
        </w:rPr>
        <w:t xml:space="preserve"> to break up the glass to match the pattern on an existing structure. Any type of guideline for design the Architect can provide will assist the manufacturer in a workable design solution. Select one of the following options or modify to reflect actual design intents. Obtain the manufacturer’s approval of design shown on Drawings.</w:t>
      </w:r>
    </w:p>
    <w:p w:rsidR="004A4EC2" w:rsidRPr="00E51081" w:rsidRDefault="006E3C10" w:rsidP="00B15734">
      <w:pPr>
        <w:pStyle w:val="Heading5"/>
        <w:contextualSpacing/>
        <w:rPr>
          <w:rFonts w:ascii="Open Sans" w:hAnsi="Open Sans" w:cs="Open Sans"/>
        </w:rPr>
      </w:pPr>
      <w:r w:rsidRPr="00E51081">
        <w:rPr>
          <w:rFonts w:ascii="Open Sans" w:hAnsi="Open Sans" w:cs="Open Sans"/>
        </w:rPr>
        <w:t xml:space="preserve">Mullion and Purlin Design </w:t>
      </w:r>
    </w:p>
    <w:p w:rsidR="007804C6" w:rsidRPr="00E51081" w:rsidRDefault="006E3C10" w:rsidP="00B15734">
      <w:pPr>
        <w:pStyle w:val="Heading6"/>
        <w:contextualSpacing/>
        <w:rPr>
          <w:rFonts w:ascii="Open Sans" w:hAnsi="Open Sans" w:cs="Open Sans"/>
        </w:rPr>
      </w:pPr>
      <w:r w:rsidRPr="00E51081">
        <w:rPr>
          <w:rFonts w:ascii="Open Sans" w:hAnsi="Open Sans" w:cs="Open Sans"/>
        </w:rPr>
        <w:t>Basic Mullion and Purlin Design – Uniform bay widths; dimension as recommended by manufacturer.</w:t>
      </w:r>
    </w:p>
    <w:p w:rsidR="007804C6" w:rsidRPr="00E51081" w:rsidRDefault="006E3C10" w:rsidP="00B15734">
      <w:pPr>
        <w:pStyle w:val="Heading6"/>
        <w:contextualSpacing/>
        <w:rPr>
          <w:rFonts w:ascii="Open Sans" w:hAnsi="Open Sans" w:cs="Open Sans"/>
        </w:rPr>
      </w:pPr>
      <w:r w:rsidRPr="00E51081">
        <w:rPr>
          <w:rFonts w:ascii="Open Sans" w:hAnsi="Open Sans" w:cs="Open Sans"/>
        </w:rPr>
        <w:t>Basic Mullion and Purlin Design – As indicated on the Drawings.</w:t>
      </w:r>
    </w:p>
    <w:p w:rsidR="007463AB"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7463AB" w:rsidRPr="00E51081" w:rsidRDefault="006E3C10" w:rsidP="00B15734">
      <w:pPr>
        <w:pStyle w:val="Heading3"/>
        <w:contextualSpacing/>
        <w:rPr>
          <w:rFonts w:ascii="Open Sans" w:hAnsi="Open Sans" w:cs="Open Sans"/>
        </w:rPr>
      </w:pPr>
      <w:r w:rsidRPr="00E51081">
        <w:rPr>
          <w:rFonts w:ascii="Open Sans" w:hAnsi="Open Sans" w:cs="Open Sans"/>
        </w:rPr>
        <w:t>Local Code Jurisdiction - ______</w:t>
      </w:r>
    </w:p>
    <w:p w:rsidR="00BF5461" w:rsidRPr="00E51081" w:rsidRDefault="006E3C10" w:rsidP="00B15734">
      <w:pPr>
        <w:pStyle w:val="Heading8"/>
        <w:contextualSpacing/>
        <w:rPr>
          <w:rFonts w:ascii="Open Sans" w:hAnsi="Open Sans" w:cs="Open Sans"/>
        </w:rPr>
      </w:pPr>
      <w:r w:rsidRPr="00E51081">
        <w:rPr>
          <w:rFonts w:ascii="Open Sans" w:hAnsi="Open Sans" w:cs="Open Sans"/>
        </w:rPr>
        <w:t xml:space="preserve"> materials</w:t>
      </w:r>
    </w:p>
    <w:p w:rsidR="00CE588B" w:rsidRPr="00E51081" w:rsidRDefault="006E3C10" w:rsidP="00B15734">
      <w:pPr>
        <w:pStyle w:val="Heading3"/>
        <w:numPr>
          <w:ilvl w:val="2"/>
          <w:numId w:val="35"/>
        </w:numPr>
        <w:contextualSpacing/>
        <w:rPr>
          <w:rFonts w:ascii="Open Sans" w:hAnsi="Open Sans" w:cs="Open Sans"/>
        </w:rPr>
      </w:pPr>
      <w:r w:rsidRPr="00E51081">
        <w:rPr>
          <w:rFonts w:ascii="Open Sans" w:hAnsi="Open Sans" w:cs="Open Sans"/>
        </w:rPr>
        <w:t>Aluminum – 6063-T52, 6063-T6, or 6061-T6 alloy and temper. Other alloys and tempers may be used for non-structural members provided they do not void the required warranties. Indicate alloys and tempers clearly on shop drawings and in structural calculations.</w:t>
      </w:r>
    </w:p>
    <w:p w:rsidR="00CE588B" w:rsidRPr="00E51081" w:rsidRDefault="006E3C10" w:rsidP="00B15734">
      <w:pPr>
        <w:pStyle w:val="Heading4"/>
        <w:contextualSpacing/>
        <w:rPr>
          <w:rFonts w:ascii="Open Sans" w:hAnsi="Open Sans" w:cs="Open Sans"/>
        </w:rPr>
      </w:pPr>
      <w:r w:rsidRPr="00E51081">
        <w:rPr>
          <w:rFonts w:ascii="Open Sans" w:hAnsi="Open Sans" w:cs="Open Sans"/>
        </w:rPr>
        <w:t>Framing Members – Thickness based on design loading, cross sectional configuration, and fabrication requirement.</w:t>
      </w:r>
    </w:p>
    <w:p w:rsidR="00CE588B" w:rsidRPr="00E51081" w:rsidRDefault="006E3C10" w:rsidP="00B15734">
      <w:pPr>
        <w:pStyle w:val="Heading4"/>
        <w:contextualSpacing/>
        <w:rPr>
          <w:rFonts w:ascii="Open Sans" w:hAnsi="Open Sans" w:cs="Open Sans"/>
        </w:rPr>
      </w:pPr>
      <w:r w:rsidRPr="00E51081">
        <w:rPr>
          <w:rFonts w:ascii="Open Sans" w:hAnsi="Open Sans" w:cs="Open Sans"/>
        </w:rPr>
        <w:t xml:space="preserve">Aluminum Flashing </w:t>
      </w:r>
      <w:r w:rsidR="00F80F6C" w:rsidRPr="00E51081">
        <w:rPr>
          <w:rFonts w:ascii="Open Sans" w:hAnsi="Open Sans" w:cs="Open Sans"/>
        </w:rPr>
        <w:t>and Closures – Minimum of 0.040"</w:t>
      </w:r>
      <w:r w:rsidRPr="00E51081">
        <w:rPr>
          <w:rFonts w:ascii="Open Sans" w:hAnsi="Open Sans" w:cs="Open Sans"/>
        </w:rPr>
        <w:t xml:space="preserve"> (1mm) thick.</w:t>
      </w:r>
    </w:p>
    <w:p w:rsidR="00CE588B" w:rsidRPr="00E51081" w:rsidRDefault="006E3C10" w:rsidP="00B15734">
      <w:pPr>
        <w:pStyle w:val="Heading4"/>
        <w:contextualSpacing/>
        <w:rPr>
          <w:rFonts w:ascii="Open Sans" w:hAnsi="Open Sans" w:cs="Open Sans"/>
        </w:rPr>
      </w:pPr>
      <w:r w:rsidRPr="00E51081">
        <w:rPr>
          <w:rFonts w:ascii="Open Sans" w:hAnsi="Open Sans" w:cs="Open Sans"/>
        </w:rPr>
        <w:t>Snap-on Covers and Miscellaneous Non-structural trim – Minimum thickness recommended by the manufacturer.</w:t>
      </w:r>
    </w:p>
    <w:p w:rsidR="00CE588B" w:rsidRPr="00E51081" w:rsidRDefault="006E3C10" w:rsidP="00B15734">
      <w:pPr>
        <w:pStyle w:val="Heading3"/>
        <w:contextualSpacing/>
        <w:rPr>
          <w:rFonts w:ascii="Open Sans" w:hAnsi="Open Sans" w:cs="Open Sans"/>
        </w:rPr>
      </w:pPr>
      <w:r w:rsidRPr="00E51081">
        <w:rPr>
          <w:rFonts w:ascii="Open Sans" w:hAnsi="Open Sans" w:cs="Open Sans"/>
        </w:rPr>
        <w:t>Insulated Panels – Expanded polystyrene; provide at all filler panels and sheet metal members.</w:t>
      </w:r>
    </w:p>
    <w:p w:rsidR="00CE588B" w:rsidRPr="00E51081" w:rsidRDefault="006E3C10" w:rsidP="00B15734">
      <w:pPr>
        <w:pStyle w:val="Heading3"/>
        <w:contextualSpacing/>
        <w:rPr>
          <w:rFonts w:ascii="Open Sans" w:hAnsi="Open Sans" w:cs="Open Sans"/>
        </w:rPr>
      </w:pPr>
      <w:r w:rsidRPr="00E51081">
        <w:rPr>
          <w:rFonts w:ascii="Open Sans" w:hAnsi="Open Sans" w:cs="Open Sans"/>
        </w:rPr>
        <w:t xml:space="preserve">Glazing – See Product Section </w:t>
      </w:r>
    </w:p>
    <w:p w:rsidR="00F40ECC" w:rsidRPr="00E51081" w:rsidRDefault="006E3C10" w:rsidP="00B15734">
      <w:pPr>
        <w:pStyle w:val="Heading3"/>
        <w:contextualSpacing/>
        <w:rPr>
          <w:rFonts w:ascii="Open Sans" w:hAnsi="Open Sans" w:cs="Open Sans"/>
        </w:rPr>
      </w:pPr>
      <w:r w:rsidRPr="00E51081">
        <w:rPr>
          <w:rFonts w:ascii="Open Sans" w:hAnsi="Open Sans" w:cs="Open Sans"/>
        </w:rPr>
        <w:lastRenderedPageBreak/>
        <w:t>Glazing Gaskets – Compression type design, replaceable, EPDM, complying with ASTM C 864, with solid strand cord to prevent shrinkage.</w:t>
      </w:r>
    </w:p>
    <w:p w:rsidR="00F40ECC" w:rsidRPr="00E51081" w:rsidRDefault="006E3C10" w:rsidP="00B15734">
      <w:pPr>
        <w:pStyle w:val="Heading4"/>
        <w:contextualSpacing/>
        <w:rPr>
          <w:rFonts w:ascii="Open Sans" w:hAnsi="Open Sans" w:cs="Open Sans"/>
        </w:rPr>
      </w:pPr>
      <w:r w:rsidRPr="00E51081">
        <w:rPr>
          <w:rFonts w:ascii="Open Sans" w:hAnsi="Open Sans" w:cs="Open Sans"/>
        </w:rPr>
        <w:t>Completely compatible with glazing sealant to be used</w:t>
      </w:r>
    </w:p>
    <w:p w:rsidR="00F40ECC" w:rsidRPr="00E51081" w:rsidRDefault="006E3C10" w:rsidP="00B15734">
      <w:pPr>
        <w:pStyle w:val="Heading4"/>
        <w:contextualSpacing/>
        <w:rPr>
          <w:rFonts w:ascii="Open Sans" w:hAnsi="Open Sans" w:cs="Open Sans"/>
        </w:rPr>
      </w:pPr>
      <w:r w:rsidRPr="00E51081">
        <w:rPr>
          <w:rFonts w:ascii="Open Sans" w:hAnsi="Open Sans" w:cs="Open Sans"/>
        </w:rPr>
        <w:t>Profile and hardness as necessary to maintain uniform pressure for watertight seal</w:t>
      </w:r>
    </w:p>
    <w:p w:rsidR="00F40ECC" w:rsidRPr="00E51081" w:rsidRDefault="006E3C10" w:rsidP="00B15734">
      <w:pPr>
        <w:pStyle w:val="Heading4"/>
        <w:contextualSpacing/>
        <w:rPr>
          <w:rFonts w:ascii="Open Sans" w:hAnsi="Open Sans" w:cs="Open Sans"/>
        </w:rPr>
      </w:pPr>
      <w:r w:rsidRPr="00E51081">
        <w:rPr>
          <w:rFonts w:ascii="Open Sans" w:hAnsi="Open Sans" w:cs="Open Sans"/>
        </w:rPr>
        <w:t>Manufacturer’s standard black color</w:t>
      </w:r>
    </w:p>
    <w:p w:rsidR="00CE588B" w:rsidRPr="00E51081" w:rsidRDefault="006E3C10" w:rsidP="00B15734">
      <w:pPr>
        <w:pStyle w:val="Heading3"/>
        <w:contextualSpacing/>
        <w:rPr>
          <w:rFonts w:ascii="Open Sans" w:hAnsi="Open Sans" w:cs="Open Sans"/>
        </w:rPr>
      </w:pPr>
      <w:r w:rsidRPr="00E51081">
        <w:rPr>
          <w:rFonts w:ascii="Open Sans" w:hAnsi="Open Sans" w:cs="Open Sans"/>
        </w:rPr>
        <w:t>Flashings – Sheet aluminum, same finish as for system components; secured with concealed fastening method or fastener with head finished to match; thickness as required for conditions encountered.</w:t>
      </w:r>
    </w:p>
    <w:p w:rsidR="00CE588B"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Verify with manufacturer if internal reinforcing is required based on framing material, size, and configuration.</w:t>
      </w:r>
    </w:p>
    <w:p w:rsidR="00CE588B" w:rsidRPr="00E51081" w:rsidRDefault="006E3C10" w:rsidP="00B15734">
      <w:pPr>
        <w:pStyle w:val="Heading3"/>
        <w:contextualSpacing/>
        <w:rPr>
          <w:rFonts w:ascii="Open Sans" w:hAnsi="Open Sans" w:cs="Open Sans"/>
        </w:rPr>
      </w:pPr>
      <w:r w:rsidRPr="00E51081">
        <w:rPr>
          <w:rFonts w:ascii="Open Sans" w:hAnsi="Open Sans" w:cs="Open Sans"/>
        </w:rPr>
        <w:t>Internal Reinforcing</w:t>
      </w:r>
    </w:p>
    <w:p w:rsidR="00CE588B" w:rsidRPr="00E51081" w:rsidRDefault="006E3C10" w:rsidP="00B15734">
      <w:pPr>
        <w:pStyle w:val="Heading4"/>
        <w:contextualSpacing/>
        <w:rPr>
          <w:rFonts w:ascii="Open Sans" w:hAnsi="Open Sans" w:cs="Open Sans"/>
        </w:rPr>
      </w:pPr>
      <w:r w:rsidRPr="00E51081">
        <w:rPr>
          <w:rFonts w:ascii="Open Sans" w:hAnsi="Open Sans" w:cs="Open Sans"/>
        </w:rPr>
        <w:t>ASTM A36/A</w:t>
      </w:r>
      <w:r w:rsidR="006E0446" w:rsidRPr="00E51081">
        <w:rPr>
          <w:rFonts w:ascii="Open Sans" w:hAnsi="Open Sans" w:cs="Open Sans"/>
        </w:rPr>
        <w:t>36M for carbon steel; or ASTM B308/B</w:t>
      </w:r>
      <w:r w:rsidRPr="00E51081">
        <w:rPr>
          <w:rFonts w:ascii="Open Sans" w:hAnsi="Open Sans" w:cs="Open Sans"/>
        </w:rPr>
        <w:t>308M for structural aluminum</w:t>
      </w:r>
    </w:p>
    <w:p w:rsidR="00CE588B" w:rsidRPr="00E51081" w:rsidRDefault="006E3C10" w:rsidP="00B15734">
      <w:pPr>
        <w:pStyle w:val="Heading4"/>
        <w:contextualSpacing/>
        <w:rPr>
          <w:rFonts w:ascii="Open Sans" w:hAnsi="Open Sans" w:cs="Open Sans"/>
        </w:rPr>
      </w:pPr>
      <w:r w:rsidRPr="00E51081">
        <w:rPr>
          <w:rFonts w:ascii="Open Sans" w:hAnsi="Open Sans" w:cs="Open Sans"/>
        </w:rPr>
        <w:t>Shapes and sizes to suit installation</w:t>
      </w:r>
    </w:p>
    <w:p w:rsidR="00CE588B" w:rsidRPr="00E51081" w:rsidRDefault="006E3C10" w:rsidP="00B15734">
      <w:pPr>
        <w:pStyle w:val="Heading3"/>
        <w:contextualSpacing/>
        <w:rPr>
          <w:rFonts w:ascii="Open Sans" w:hAnsi="Open Sans" w:cs="Open Sans"/>
        </w:rPr>
      </w:pPr>
      <w:r w:rsidRPr="00E51081">
        <w:rPr>
          <w:rFonts w:ascii="Open Sans" w:hAnsi="Open Sans" w:cs="Open Sans"/>
        </w:rPr>
        <w:t>Setting Blocks, Edge Blocks, and Spacers – As required by manufacturer and compatible with insulated glass where required</w:t>
      </w:r>
    </w:p>
    <w:p w:rsidR="00CE588B" w:rsidRPr="00E51081" w:rsidRDefault="006E3C10" w:rsidP="00B15734">
      <w:pPr>
        <w:pStyle w:val="Heading3"/>
        <w:contextualSpacing/>
        <w:rPr>
          <w:rFonts w:ascii="Open Sans" w:hAnsi="Open Sans" w:cs="Open Sans"/>
        </w:rPr>
      </w:pPr>
      <w:r w:rsidRPr="00E51081">
        <w:rPr>
          <w:rFonts w:ascii="Open Sans" w:hAnsi="Open Sans" w:cs="Open Sans"/>
        </w:rPr>
        <w:t>Structural Glazing Sealant – Manufacturer’s Standard; black</w:t>
      </w:r>
    </w:p>
    <w:p w:rsidR="00CE588B" w:rsidRPr="00E51081" w:rsidRDefault="006E3C10" w:rsidP="00B15734">
      <w:pPr>
        <w:pStyle w:val="Heading3"/>
        <w:contextualSpacing/>
        <w:rPr>
          <w:rFonts w:ascii="Open Sans" w:hAnsi="Open Sans" w:cs="Open Sans"/>
        </w:rPr>
      </w:pPr>
      <w:r w:rsidRPr="00E51081">
        <w:rPr>
          <w:rFonts w:ascii="Open Sans" w:hAnsi="Open Sans" w:cs="Open Sans"/>
        </w:rPr>
        <w:t>Perimeter Sealant – Manufacturer’s Standard color to match framing finish if available, otherwise color as selected from manufacturer’s standard range</w:t>
      </w:r>
    </w:p>
    <w:p w:rsidR="00CE588B" w:rsidRPr="00E51081" w:rsidRDefault="006E3C10" w:rsidP="00B15734">
      <w:pPr>
        <w:pStyle w:val="Heading3"/>
        <w:contextualSpacing/>
        <w:rPr>
          <w:rFonts w:ascii="Open Sans" w:hAnsi="Open Sans" w:cs="Open Sans"/>
        </w:rPr>
      </w:pPr>
      <w:r w:rsidRPr="00E51081">
        <w:rPr>
          <w:rFonts w:ascii="Open Sans" w:hAnsi="Open Sans" w:cs="Open Sans"/>
        </w:rPr>
        <w:t xml:space="preserve">Anchors and Fasteners </w:t>
      </w:r>
    </w:p>
    <w:p w:rsidR="00CE588B" w:rsidRPr="00E51081" w:rsidRDefault="006E3C10" w:rsidP="00B15734">
      <w:pPr>
        <w:pStyle w:val="Heading4"/>
        <w:contextualSpacing/>
        <w:rPr>
          <w:rFonts w:ascii="Open Sans" w:hAnsi="Open Sans" w:cs="Open Sans"/>
        </w:rPr>
      </w:pPr>
      <w:r w:rsidRPr="00E51081">
        <w:rPr>
          <w:rFonts w:ascii="Open Sans" w:hAnsi="Open Sans" w:cs="Open Sans"/>
        </w:rPr>
        <w:t>Aluminum and Stainless Steel of type which will not cause electrolytic action or corrosion</w:t>
      </w:r>
    </w:p>
    <w:p w:rsidR="00CC0FE4" w:rsidRPr="00E51081" w:rsidRDefault="006E3C10" w:rsidP="00B15734">
      <w:pPr>
        <w:pStyle w:val="Heading4"/>
        <w:contextualSpacing/>
        <w:rPr>
          <w:rFonts w:ascii="Open Sans" w:hAnsi="Open Sans" w:cs="Open Sans"/>
        </w:rPr>
      </w:pPr>
      <w:r w:rsidRPr="00E51081">
        <w:rPr>
          <w:rFonts w:ascii="Open Sans" w:hAnsi="Open Sans" w:cs="Open Sans"/>
        </w:rPr>
        <w:t>Zinc cadmium-plated fasteners may be used if acceptable to manufacturer.</w:t>
      </w:r>
    </w:p>
    <w:p w:rsidR="00CE588B" w:rsidRPr="00E51081" w:rsidRDefault="00CE588B" w:rsidP="00B15734">
      <w:pPr>
        <w:pStyle w:val="Heading4"/>
        <w:contextualSpacing/>
        <w:rPr>
          <w:rFonts w:ascii="Open Sans" w:hAnsi="Open Sans" w:cs="Open Sans"/>
        </w:rPr>
      </w:pPr>
      <w:r w:rsidRPr="00E51081">
        <w:rPr>
          <w:rFonts w:ascii="Open Sans" w:hAnsi="Open Sans" w:cs="Open Sans"/>
        </w:rPr>
        <w:t>Finish exposed fasteners to match aluminum frame</w:t>
      </w:r>
    </w:p>
    <w:p w:rsidR="00CE588B" w:rsidRPr="00E51081" w:rsidRDefault="00CE588B" w:rsidP="00B15734">
      <w:pPr>
        <w:pStyle w:val="Heading3"/>
        <w:contextualSpacing/>
        <w:rPr>
          <w:rFonts w:ascii="Open Sans" w:hAnsi="Open Sans" w:cs="Open Sans"/>
        </w:rPr>
      </w:pPr>
      <w:r w:rsidRPr="00E51081">
        <w:rPr>
          <w:rFonts w:ascii="Open Sans" w:hAnsi="Open Sans" w:cs="Open Sans"/>
        </w:rPr>
        <w:t>Accessories – Provide accessories as schedule to achieve design intent and environmental control.</w:t>
      </w:r>
    </w:p>
    <w:p w:rsidR="006E0446" w:rsidRPr="00E51081" w:rsidRDefault="006E0446" w:rsidP="00B15734">
      <w:pPr>
        <w:pStyle w:val="Heading8"/>
        <w:contextualSpacing/>
        <w:rPr>
          <w:rFonts w:ascii="Open Sans" w:hAnsi="Open Sans" w:cs="Open Sans"/>
        </w:rPr>
      </w:pPr>
      <w:r w:rsidRPr="00E51081">
        <w:rPr>
          <w:rFonts w:ascii="Open Sans" w:hAnsi="Open Sans" w:cs="Open Sans"/>
        </w:rPr>
        <w:t>Finishes</w:t>
      </w:r>
    </w:p>
    <w:p w:rsidR="006E0446" w:rsidRPr="00E51081" w:rsidRDefault="006E0446" w:rsidP="00B15734">
      <w:pPr>
        <w:spacing w:before="240" w:after="240"/>
        <w:contextualSpacing/>
        <w:rPr>
          <w:rFonts w:ascii="Open Sans" w:hAnsi="Open Sans" w:cs="Open Sans"/>
          <w:b/>
        </w:rPr>
      </w:pPr>
      <w:r w:rsidRPr="00E51081">
        <w:rPr>
          <w:rFonts w:ascii="Open Sans" w:hAnsi="Open Sans" w:cs="Open Sans"/>
          <w:b/>
          <w:highlight w:val="yellow"/>
        </w:rPr>
        <w:t>***Note to Specifier: Delete all but one of the following frame finishes. If more than one finish is required, indicate the locations where each is to be used on the architectural drawings.</w:t>
      </w:r>
    </w:p>
    <w:p w:rsidR="006E0446" w:rsidRPr="00E51081" w:rsidRDefault="006E0446" w:rsidP="00B15734">
      <w:pPr>
        <w:pStyle w:val="Heading3"/>
        <w:numPr>
          <w:ilvl w:val="2"/>
          <w:numId w:val="36"/>
        </w:numPr>
        <w:contextualSpacing/>
        <w:rPr>
          <w:rFonts w:ascii="Open Sans" w:hAnsi="Open Sans" w:cs="Open Sans"/>
        </w:rPr>
      </w:pPr>
      <w:r w:rsidRPr="00E51081">
        <w:rPr>
          <w:rFonts w:ascii="Open Sans" w:hAnsi="Open Sans" w:cs="Open Sans"/>
        </w:rPr>
        <w:lastRenderedPageBreak/>
        <w:t>Aluminum Finishes</w:t>
      </w:r>
    </w:p>
    <w:p w:rsidR="006E0446" w:rsidRPr="00E51081" w:rsidRDefault="006E0446" w:rsidP="00B15734">
      <w:pPr>
        <w:pStyle w:val="Heading4"/>
        <w:contextualSpacing/>
        <w:rPr>
          <w:rFonts w:ascii="Open Sans" w:hAnsi="Open Sans" w:cs="Open Sans"/>
        </w:rPr>
      </w:pPr>
      <w:r w:rsidRPr="00E51081">
        <w:rPr>
          <w:rFonts w:ascii="Open Sans" w:hAnsi="Open Sans" w:cs="Open Sans"/>
        </w:rPr>
        <w:t>Unfinished Aluminum: Mill</w:t>
      </w:r>
    </w:p>
    <w:p w:rsidR="006E0446" w:rsidRPr="00E51081" w:rsidRDefault="006E0446" w:rsidP="00B15734">
      <w:pPr>
        <w:pStyle w:val="Heading4"/>
        <w:contextualSpacing/>
        <w:rPr>
          <w:rFonts w:ascii="Open Sans" w:hAnsi="Open Sans" w:cs="Open Sans"/>
        </w:rPr>
      </w:pPr>
      <w:r w:rsidRPr="00E51081">
        <w:rPr>
          <w:rFonts w:ascii="Open Sans" w:hAnsi="Open Sans" w:cs="Open Sans"/>
        </w:rPr>
        <w:t>Aluminum Finish: Anodized complying with AAMA 611</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Clear (Class I)</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Dark Bronze</w:t>
      </w:r>
    </w:p>
    <w:p w:rsidR="006E0446" w:rsidRPr="00E51081" w:rsidRDefault="006E0446" w:rsidP="00B15734">
      <w:pPr>
        <w:pStyle w:val="Heading4"/>
        <w:contextualSpacing/>
        <w:rPr>
          <w:rFonts w:ascii="Open Sans" w:hAnsi="Open Sans" w:cs="Open Sans"/>
        </w:rPr>
      </w:pPr>
      <w:r w:rsidRPr="00E51081">
        <w:rPr>
          <w:rFonts w:ascii="Open Sans" w:hAnsi="Open Sans" w:cs="Open Sans"/>
        </w:rPr>
        <w:t>Aluminum Finish: AAMA 2605 finish</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bronze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Hartford green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white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sandstone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black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natural clay color</w:t>
      </w:r>
    </w:p>
    <w:p w:rsidR="006E0446" w:rsidRPr="00E51081" w:rsidRDefault="006E0446" w:rsidP="00B15734">
      <w:pPr>
        <w:pStyle w:val="Heading4"/>
        <w:contextualSpacing/>
        <w:rPr>
          <w:rFonts w:ascii="Open Sans" w:hAnsi="Open Sans" w:cs="Open Sans"/>
        </w:rPr>
      </w:pPr>
      <w:r w:rsidRPr="00E51081">
        <w:rPr>
          <w:rFonts w:ascii="Open Sans" w:hAnsi="Open Sans" w:cs="Open Sans"/>
        </w:rPr>
        <w:t>Aluminum Finish: AAMA 2604 finish</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bronze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Hartford green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white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sandstone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black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natural clay color</w:t>
      </w:r>
    </w:p>
    <w:p w:rsidR="006E0446" w:rsidRPr="00E51081" w:rsidRDefault="006E0446" w:rsidP="00B15734">
      <w:pPr>
        <w:pStyle w:val="Heading4"/>
        <w:contextualSpacing/>
        <w:rPr>
          <w:rFonts w:ascii="Open Sans" w:hAnsi="Open Sans" w:cs="Open Sans"/>
        </w:rPr>
      </w:pPr>
      <w:r w:rsidRPr="00E51081">
        <w:rPr>
          <w:rFonts w:ascii="Open Sans" w:hAnsi="Open Sans" w:cs="Open Sans"/>
        </w:rPr>
        <w:t>Aluminum Finish: AAMA 2603 finish</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bronze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Hartford green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white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sandstone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black color</w:t>
      </w:r>
    </w:p>
    <w:p w:rsidR="006E0446" w:rsidRPr="00E51081" w:rsidRDefault="006E0446" w:rsidP="00B15734">
      <w:pPr>
        <w:pStyle w:val="Heading5"/>
        <w:contextualSpacing/>
        <w:rPr>
          <w:rFonts w:ascii="Open Sans" w:hAnsi="Open Sans" w:cs="Open Sans"/>
        </w:rPr>
      </w:pPr>
      <w:r w:rsidRPr="00E51081">
        <w:rPr>
          <w:rFonts w:ascii="Open Sans" w:hAnsi="Open Sans" w:cs="Open Sans"/>
        </w:rPr>
        <w:t>Color: Manufacturer’s standard natural clay color</w:t>
      </w:r>
    </w:p>
    <w:p w:rsidR="006E0446" w:rsidRPr="00E51081" w:rsidRDefault="006E0446" w:rsidP="00B15734">
      <w:pPr>
        <w:spacing w:before="240" w:after="240"/>
        <w:contextualSpacing/>
        <w:rPr>
          <w:rFonts w:ascii="Open Sans" w:hAnsi="Open Sans" w:cs="Open Sans"/>
          <w:b/>
        </w:rPr>
      </w:pPr>
      <w:r w:rsidRPr="00E51081">
        <w:rPr>
          <w:rFonts w:ascii="Open Sans" w:hAnsi="Open Sans" w:cs="Open Sans"/>
          <w:b/>
          <w:highlight w:val="yellow"/>
        </w:rPr>
        <w:t>***Note to Specifier: If a custom color or a different type of finish is required, verify availability with manufacturer and enter a description below.</w:t>
      </w:r>
    </w:p>
    <w:p w:rsidR="00BF1A4C" w:rsidRPr="00E51081" w:rsidRDefault="00BF1A4C" w:rsidP="00B15734">
      <w:pPr>
        <w:pStyle w:val="Heading4"/>
        <w:contextualSpacing/>
        <w:rPr>
          <w:rFonts w:ascii="Open Sans" w:hAnsi="Open Sans" w:cs="Open Sans"/>
        </w:rPr>
      </w:pPr>
      <w:r w:rsidRPr="00E51081">
        <w:rPr>
          <w:rFonts w:ascii="Open Sans" w:hAnsi="Open Sans" w:cs="Open Sans"/>
        </w:rPr>
        <w:t>Aluminum Liquid Finish: ____________________</w:t>
      </w:r>
    </w:p>
    <w:p w:rsidR="00BF1A4C" w:rsidRPr="00E51081" w:rsidRDefault="00BF1A4C" w:rsidP="00B15734">
      <w:pPr>
        <w:pStyle w:val="Heading4"/>
        <w:contextualSpacing/>
        <w:rPr>
          <w:rFonts w:ascii="Open Sans" w:hAnsi="Open Sans" w:cs="Open Sans"/>
        </w:rPr>
      </w:pPr>
      <w:r w:rsidRPr="00E51081">
        <w:rPr>
          <w:rFonts w:ascii="Open Sans" w:hAnsi="Open Sans" w:cs="Open Sans"/>
        </w:rPr>
        <w:t>Aluminum Powder Finish: ____________________</w:t>
      </w:r>
    </w:p>
    <w:p w:rsidR="00BF1A4C" w:rsidRPr="00E51081" w:rsidRDefault="00BF1A4C" w:rsidP="00B15734">
      <w:pPr>
        <w:pStyle w:val="Heading4"/>
        <w:contextualSpacing/>
        <w:rPr>
          <w:rFonts w:ascii="Open Sans" w:hAnsi="Open Sans" w:cs="Open Sans"/>
        </w:rPr>
      </w:pPr>
      <w:r w:rsidRPr="00E51081">
        <w:rPr>
          <w:rFonts w:ascii="Open Sans" w:hAnsi="Open Sans" w:cs="Open Sans"/>
        </w:rPr>
        <w:t>Aluminum Anodized Finish: ____________________</w:t>
      </w:r>
    </w:p>
    <w:p w:rsidR="00BF1A4C" w:rsidRPr="00E51081" w:rsidRDefault="00BF1A4C" w:rsidP="00B15734">
      <w:pPr>
        <w:pStyle w:val="Heading4"/>
        <w:contextualSpacing/>
        <w:rPr>
          <w:rFonts w:ascii="Open Sans" w:hAnsi="Open Sans" w:cs="Open Sans"/>
        </w:rPr>
      </w:pPr>
      <w:r w:rsidRPr="00E51081">
        <w:rPr>
          <w:rFonts w:ascii="Open Sans" w:hAnsi="Open Sans" w:cs="Open Sans"/>
        </w:rPr>
        <w:t>Metal Cladding: ____________________</w:t>
      </w:r>
    </w:p>
    <w:p w:rsidR="00BD3FED" w:rsidRPr="00E51081" w:rsidRDefault="006E3C10" w:rsidP="00B15734">
      <w:pPr>
        <w:pStyle w:val="Heading8"/>
        <w:contextualSpacing/>
        <w:rPr>
          <w:rFonts w:ascii="Open Sans" w:hAnsi="Open Sans" w:cs="Open Sans"/>
        </w:rPr>
      </w:pPr>
      <w:r w:rsidRPr="00E51081">
        <w:rPr>
          <w:rFonts w:ascii="Open Sans" w:hAnsi="Open Sans" w:cs="Open Sans"/>
        </w:rPr>
        <w:t>Fabrication</w:t>
      </w:r>
    </w:p>
    <w:p w:rsidR="00742CB4" w:rsidRPr="00E51081" w:rsidRDefault="006E3C10" w:rsidP="00B15734">
      <w:pPr>
        <w:pStyle w:val="Heading3"/>
        <w:numPr>
          <w:ilvl w:val="2"/>
          <w:numId w:val="37"/>
        </w:numPr>
        <w:contextualSpacing/>
        <w:rPr>
          <w:rFonts w:ascii="Open Sans" w:hAnsi="Open Sans" w:cs="Open Sans"/>
        </w:rPr>
      </w:pPr>
      <w:r w:rsidRPr="00E51081">
        <w:rPr>
          <w:rFonts w:ascii="Open Sans" w:hAnsi="Open Sans" w:cs="Open Sans"/>
        </w:rPr>
        <w:lastRenderedPageBreak/>
        <w:t>Fabricate components in accordance with the shop drawings approved by the architect.</w:t>
      </w:r>
    </w:p>
    <w:p w:rsidR="00742CB4" w:rsidRPr="00E51081" w:rsidRDefault="006E3C10" w:rsidP="00B15734">
      <w:pPr>
        <w:pStyle w:val="Heading3"/>
        <w:contextualSpacing/>
        <w:rPr>
          <w:rFonts w:ascii="Open Sans" w:hAnsi="Open Sans" w:cs="Open Sans"/>
        </w:rPr>
      </w:pPr>
      <w:r w:rsidRPr="00E51081">
        <w:rPr>
          <w:rFonts w:ascii="Open Sans" w:hAnsi="Open Sans" w:cs="Open Sans"/>
        </w:rPr>
        <w:t xml:space="preserve">All </w:t>
      </w:r>
      <w:r w:rsidRPr="00E51081">
        <w:rPr>
          <w:rFonts w:ascii="Open Sans" w:hAnsi="Open Sans" w:cs="Open Sans"/>
          <w:color w:val="FF0000"/>
        </w:rPr>
        <w:t xml:space="preserve">major </w:t>
      </w:r>
      <w:r w:rsidRPr="00E51081">
        <w:rPr>
          <w:rFonts w:ascii="Open Sans" w:hAnsi="Open Sans" w:cs="Open Sans"/>
        </w:rPr>
        <w:t>fabrication shall be done at the manufacturing location and not onsite.</w:t>
      </w:r>
    </w:p>
    <w:p w:rsidR="00742CB4" w:rsidRPr="00E51081" w:rsidRDefault="006E3C10" w:rsidP="00B15734">
      <w:pPr>
        <w:pStyle w:val="Heading3"/>
        <w:contextualSpacing/>
        <w:rPr>
          <w:rFonts w:ascii="Open Sans" w:hAnsi="Open Sans" w:cs="Open Sans"/>
        </w:rPr>
      </w:pPr>
      <w:r w:rsidRPr="00E51081">
        <w:rPr>
          <w:rFonts w:ascii="Open Sans" w:hAnsi="Open Sans" w:cs="Open Sans"/>
        </w:rPr>
        <w:t>Manufacturer shall remove all burrs and rough edges prior to finish application.</w:t>
      </w:r>
    </w:p>
    <w:p w:rsidR="00742CB4" w:rsidRPr="00E51081" w:rsidRDefault="006E3C10" w:rsidP="00B15734">
      <w:pPr>
        <w:pStyle w:val="Heading3"/>
        <w:contextualSpacing/>
        <w:rPr>
          <w:rFonts w:ascii="Open Sans" w:hAnsi="Open Sans" w:cs="Open Sans"/>
        </w:rPr>
      </w:pPr>
      <w:r w:rsidRPr="00E51081">
        <w:rPr>
          <w:rFonts w:ascii="Open Sans" w:hAnsi="Open Sans" w:cs="Open Sans"/>
        </w:rPr>
        <w:t>Install all gaskets and tapes at factory, as reasonable.</w:t>
      </w:r>
    </w:p>
    <w:p w:rsidR="00742CB4" w:rsidRPr="00E51081" w:rsidRDefault="006E3C10" w:rsidP="00B15734">
      <w:pPr>
        <w:pStyle w:val="Heading3"/>
        <w:contextualSpacing/>
        <w:rPr>
          <w:rFonts w:ascii="Open Sans" w:hAnsi="Open Sans" w:cs="Open Sans"/>
        </w:rPr>
      </w:pPr>
      <w:r w:rsidRPr="00E51081">
        <w:rPr>
          <w:rFonts w:ascii="Open Sans" w:hAnsi="Open Sans" w:cs="Open Sans"/>
        </w:rPr>
        <w:t>Disassemble only to the extent necessary for shipping and handling limitations.</w:t>
      </w:r>
    </w:p>
    <w:p w:rsidR="00742CB4" w:rsidRPr="00E51081" w:rsidRDefault="006E3C10" w:rsidP="00B15734">
      <w:pPr>
        <w:pStyle w:val="Heading3"/>
        <w:contextualSpacing/>
        <w:rPr>
          <w:rFonts w:ascii="Open Sans" w:hAnsi="Open Sans" w:cs="Open Sans"/>
        </w:rPr>
      </w:pPr>
      <w:r w:rsidRPr="00E51081">
        <w:rPr>
          <w:rFonts w:ascii="Open Sans" w:hAnsi="Open Sans" w:cs="Open Sans"/>
        </w:rPr>
        <w:t>Manufacturer shall be notified of any field modification prior to the activity commencing.</w:t>
      </w:r>
    </w:p>
    <w:p w:rsidR="00742CB4" w:rsidRPr="00E51081" w:rsidRDefault="006E3C10" w:rsidP="00B15734">
      <w:pPr>
        <w:pStyle w:val="Heading3"/>
        <w:contextualSpacing/>
        <w:rPr>
          <w:rFonts w:ascii="Open Sans" w:hAnsi="Open Sans" w:cs="Open Sans"/>
        </w:rPr>
      </w:pPr>
      <w:r w:rsidRPr="00E51081">
        <w:rPr>
          <w:rFonts w:ascii="Open Sans" w:hAnsi="Open Sans" w:cs="Open Sans"/>
        </w:rPr>
        <w:t>All welding shall comply with standards set forth by the American Welding Society.</w:t>
      </w:r>
    </w:p>
    <w:p w:rsidR="00742CB4" w:rsidRPr="00E51081" w:rsidRDefault="006E3C10" w:rsidP="00B15734">
      <w:pPr>
        <w:pStyle w:val="Heading3"/>
        <w:contextualSpacing/>
        <w:rPr>
          <w:rFonts w:ascii="Open Sans" w:hAnsi="Open Sans" w:cs="Open Sans"/>
        </w:rPr>
      </w:pPr>
      <w:r w:rsidRPr="00E51081">
        <w:rPr>
          <w:rFonts w:ascii="Open Sans" w:hAnsi="Open Sans" w:cs="Open Sans"/>
        </w:rPr>
        <w:t>Grind exposed welds smooth and flush with adjacent surfaces before finishing; restore mechanical finish.</w:t>
      </w:r>
    </w:p>
    <w:p w:rsidR="00742CB4" w:rsidRPr="00E51081" w:rsidRDefault="006E3C10" w:rsidP="00B15734">
      <w:pPr>
        <w:pStyle w:val="Heading3"/>
        <w:contextualSpacing/>
        <w:rPr>
          <w:rFonts w:ascii="Open Sans" w:hAnsi="Open Sans" w:cs="Open Sans"/>
        </w:rPr>
      </w:pPr>
      <w:r w:rsidRPr="00E51081">
        <w:rPr>
          <w:rFonts w:ascii="Open Sans" w:hAnsi="Open Sans" w:cs="Open Sans"/>
        </w:rPr>
        <w:t>Perform all work in a method that will meet or exceed industry standards.</w:t>
      </w:r>
    </w:p>
    <w:p w:rsidR="00742CB4" w:rsidRPr="00E51081" w:rsidRDefault="006E3C10" w:rsidP="00B15734">
      <w:pPr>
        <w:pStyle w:val="Heading3"/>
        <w:contextualSpacing/>
        <w:rPr>
          <w:rFonts w:ascii="Open Sans" w:hAnsi="Open Sans" w:cs="Open Sans"/>
        </w:rPr>
      </w:pPr>
      <w:r w:rsidRPr="00E51081">
        <w:rPr>
          <w:rFonts w:ascii="Open Sans" w:hAnsi="Open Sans" w:cs="Open Sans"/>
        </w:rPr>
        <w:t>Isolation membrane materials shall be used to separate dissimilar metals to prevent galvanic corrosion/action between materials.</w:t>
      </w:r>
    </w:p>
    <w:p w:rsidR="00742CB4" w:rsidRPr="00E51081" w:rsidRDefault="006E3C10" w:rsidP="00B15734">
      <w:pPr>
        <w:pStyle w:val="Heading3"/>
        <w:contextualSpacing/>
        <w:rPr>
          <w:rFonts w:ascii="Open Sans" w:hAnsi="Open Sans" w:cs="Open Sans"/>
        </w:rPr>
      </w:pPr>
      <w:r w:rsidRPr="00E51081">
        <w:rPr>
          <w:rFonts w:ascii="Open Sans" w:hAnsi="Open Sans" w:cs="Open Sans"/>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742CB4" w:rsidRPr="00E51081" w:rsidRDefault="006E3C10" w:rsidP="00B15734">
      <w:pPr>
        <w:spacing w:before="240" w:after="240"/>
        <w:contextualSpacing/>
        <w:rPr>
          <w:rFonts w:ascii="Open Sans" w:hAnsi="Open Sans" w:cs="Open Sans"/>
          <w:b/>
        </w:rPr>
      </w:pPr>
      <w:r w:rsidRPr="00E51081">
        <w:rPr>
          <w:rFonts w:ascii="Open Sans" w:hAnsi="Open Sans" w:cs="Open Sans"/>
          <w:b/>
          <w:highlight w:val="yellow"/>
        </w:rPr>
        <w:t>***Note to Specifier: Delete the following if internal reinforcing is not required for this project.</w:t>
      </w:r>
    </w:p>
    <w:p w:rsidR="00742CB4" w:rsidRPr="00E51081" w:rsidRDefault="006E3C10" w:rsidP="00B15734">
      <w:pPr>
        <w:pStyle w:val="Heading3"/>
        <w:contextualSpacing/>
        <w:rPr>
          <w:rFonts w:ascii="Open Sans" w:hAnsi="Open Sans" w:cs="Open Sans"/>
        </w:rPr>
      </w:pPr>
      <w:r w:rsidRPr="00E51081">
        <w:rPr>
          <w:rFonts w:ascii="Open Sans" w:hAnsi="Open Sans" w:cs="Open Sans"/>
        </w:rPr>
        <w:t>Steel Components</w:t>
      </w:r>
    </w:p>
    <w:p w:rsidR="00742CB4" w:rsidRPr="00E51081" w:rsidRDefault="006E3C10" w:rsidP="00B15734">
      <w:pPr>
        <w:pStyle w:val="Heading4"/>
        <w:contextualSpacing/>
        <w:rPr>
          <w:rFonts w:ascii="Open Sans" w:hAnsi="Open Sans" w:cs="Open Sans"/>
        </w:rPr>
      </w:pPr>
      <w:r w:rsidRPr="00E51081">
        <w:rPr>
          <w:rFonts w:ascii="Open Sans" w:hAnsi="Open Sans" w:cs="Open Sans"/>
        </w:rPr>
        <w:t>Clean surfaces after fabrication and immediately prior to application of primer in accord with manufacturer’s recommendations.</w:t>
      </w:r>
    </w:p>
    <w:p w:rsidR="00742CB4" w:rsidRPr="00E51081" w:rsidRDefault="006E3C10" w:rsidP="00B15734">
      <w:pPr>
        <w:pStyle w:val="Heading4"/>
        <w:contextualSpacing/>
        <w:rPr>
          <w:rFonts w:ascii="Open Sans" w:hAnsi="Open Sans" w:cs="Open Sans"/>
        </w:rPr>
      </w:pPr>
      <w:r w:rsidRPr="00E51081">
        <w:rPr>
          <w:rFonts w:ascii="Open Sans" w:hAnsi="Open Sans" w:cs="Open Sans"/>
        </w:rPr>
        <w:t>Apply specified shop coat primer in accord with manufacturer’s instructions to provide 1.0 mil (0.05mm) minimum dry film thickness</w:t>
      </w:r>
    </w:p>
    <w:p w:rsidR="00742CB4" w:rsidRPr="00E51081" w:rsidRDefault="006E3C10" w:rsidP="00B15734">
      <w:pPr>
        <w:pStyle w:val="Heading3"/>
        <w:contextualSpacing/>
        <w:rPr>
          <w:rFonts w:ascii="Open Sans" w:hAnsi="Open Sans" w:cs="Open Sans"/>
        </w:rPr>
      </w:pPr>
      <w:r w:rsidRPr="00E51081">
        <w:rPr>
          <w:rFonts w:ascii="Open Sans" w:hAnsi="Open Sans" w:cs="Open Sans"/>
        </w:rPr>
        <w:t>Fabricate components true to detail and free from defects impairing appearance, strength or durability.</w:t>
      </w:r>
    </w:p>
    <w:p w:rsidR="00742CB4" w:rsidRPr="00E51081" w:rsidRDefault="006E3C10" w:rsidP="00B15734">
      <w:pPr>
        <w:pStyle w:val="Heading3"/>
        <w:contextualSpacing/>
        <w:rPr>
          <w:rFonts w:ascii="Open Sans" w:hAnsi="Open Sans" w:cs="Open Sans"/>
        </w:rPr>
      </w:pPr>
      <w:r w:rsidRPr="00E51081">
        <w:rPr>
          <w:rFonts w:ascii="Open Sans" w:hAnsi="Open Sans" w:cs="Open Sans"/>
        </w:rPr>
        <w:t>Provide contoured exterior horizontal or purlin glazing retainers to minimize water, ice, and snow buildup.</w:t>
      </w:r>
    </w:p>
    <w:p w:rsidR="00742CB4" w:rsidRPr="00E51081" w:rsidRDefault="006E3C10" w:rsidP="00B15734">
      <w:pPr>
        <w:pStyle w:val="Heading3"/>
        <w:contextualSpacing/>
        <w:rPr>
          <w:rFonts w:ascii="Open Sans" w:hAnsi="Open Sans" w:cs="Open Sans"/>
        </w:rPr>
      </w:pPr>
      <w:r w:rsidRPr="00E51081">
        <w:rPr>
          <w:rFonts w:ascii="Open Sans" w:hAnsi="Open Sans" w:cs="Open Sans"/>
        </w:rPr>
        <w:t>Reinforce components at anchorage and support points, joints, and attachment points for interfacing work.</w:t>
      </w:r>
    </w:p>
    <w:p w:rsidR="00742CB4" w:rsidRPr="00E51081" w:rsidRDefault="006E3C10" w:rsidP="00B15734">
      <w:pPr>
        <w:pStyle w:val="Heading3"/>
        <w:contextualSpacing/>
        <w:rPr>
          <w:rFonts w:ascii="Open Sans" w:hAnsi="Open Sans" w:cs="Open Sans"/>
        </w:rPr>
      </w:pPr>
      <w:r w:rsidRPr="00E51081">
        <w:rPr>
          <w:rFonts w:ascii="Open Sans" w:hAnsi="Open Sans" w:cs="Open Sans"/>
        </w:rPr>
        <w:t>Accurately size glazing to fit openings allowing for clearances as set forth by the “Glazing Manual” published by the Flat Glass Marketing Association (FGMA).</w:t>
      </w:r>
    </w:p>
    <w:p w:rsidR="00742CB4" w:rsidRPr="00E51081" w:rsidRDefault="006E3C10" w:rsidP="00B15734">
      <w:pPr>
        <w:pStyle w:val="Heading3"/>
        <w:contextualSpacing/>
        <w:rPr>
          <w:rFonts w:ascii="Open Sans" w:hAnsi="Open Sans" w:cs="Open Sans"/>
        </w:rPr>
      </w:pPr>
      <w:r w:rsidRPr="00E51081">
        <w:rPr>
          <w:rFonts w:ascii="Open Sans" w:hAnsi="Open Sans" w:cs="Open Sans"/>
        </w:rPr>
        <w:lastRenderedPageBreak/>
        <w:t>Cut glass clean and carefully. Nicks and damaged edges will not be accepted. Replace all glass with damaged edges.</w:t>
      </w:r>
    </w:p>
    <w:p w:rsidR="00A800F0" w:rsidRPr="00E51081" w:rsidRDefault="00A800F0" w:rsidP="00B15734">
      <w:pPr>
        <w:pStyle w:val="Heading1"/>
        <w:contextualSpacing/>
        <w:rPr>
          <w:rFonts w:ascii="Open Sans" w:hAnsi="Open Sans" w:cs="Open Sans"/>
        </w:rPr>
      </w:pPr>
      <w:r w:rsidRPr="00E51081">
        <w:rPr>
          <w:rFonts w:ascii="Open Sans" w:hAnsi="Open Sans" w:cs="Open Sans"/>
        </w:rPr>
        <w:t>execution</w:t>
      </w:r>
    </w:p>
    <w:p w:rsidR="00E51081" w:rsidRPr="00E51081" w:rsidRDefault="00E51081" w:rsidP="00E51081">
      <w:pPr>
        <w:rPr>
          <w:rFonts w:ascii="Open Sans" w:hAnsi="Open Sans" w:cs="Open Sans"/>
        </w:rPr>
      </w:pPr>
    </w:p>
    <w:p w:rsidR="00E51081" w:rsidRPr="00E51081" w:rsidRDefault="00E51081" w:rsidP="00E51081">
      <w:pPr>
        <w:spacing w:after="120" w:line="240" w:lineRule="auto"/>
        <w:contextualSpacing/>
        <w:rPr>
          <w:rFonts w:ascii="Open Sans" w:hAnsi="Open Sans" w:cs="Open Sans"/>
          <w:b/>
          <w:highlight w:val="yellow"/>
        </w:rPr>
      </w:pPr>
      <w:r w:rsidRPr="00E51081">
        <w:rPr>
          <w:rFonts w:ascii="Open Sans" w:hAnsi="Open Sans" w:cs="Open Sans"/>
          <w:b/>
          <w:highlight w:val="yellow"/>
        </w:rPr>
        <w:t>***Note to Specifier:</w:t>
      </w:r>
    </w:p>
    <w:p w:rsidR="00E51081" w:rsidRPr="00E51081" w:rsidRDefault="00E51081" w:rsidP="00E51081">
      <w:pPr>
        <w:rPr>
          <w:rFonts w:ascii="Open Sans" w:hAnsi="Open Sans" w:cs="Open Sans"/>
        </w:rPr>
      </w:pPr>
      <w:r w:rsidRPr="00E51081">
        <w:rPr>
          <w:rFonts w:ascii="Open Sans" w:hAnsi="Open Sans" w:cs="Open Sans"/>
          <w:b/>
          <w:highlight w:val="yellow"/>
        </w:rPr>
        <w:t>This section is only applicable if Solar Innovations</w:t>
      </w:r>
      <w:r w:rsidRPr="00E51081">
        <w:rPr>
          <w:rFonts w:ascii="Open Sans" w:hAnsi="Open Sans" w:cs="Open Sans"/>
          <w:b/>
          <w:highlight w:val="yellow"/>
          <w:vertAlign w:val="superscript"/>
        </w:rPr>
        <w:t>®</w:t>
      </w:r>
      <w:r w:rsidRPr="00E51081">
        <w:rPr>
          <w:rFonts w:ascii="Open Sans" w:hAnsi="Open Sans" w:cs="Open Sans"/>
          <w:b/>
          <w:highlight w:val="yellow"/>
        </w:rPr>
        <w:t xml:space="preserve"> installation is accepted.</w:t>
      </w:r>
    </w:p>
    <w:p w:rsidR="00A800F0" w:rsidRPr="00E51081" w:rsidRDefault="00A800F0" w:rsidP="00B15734">
      <w:pPr>
        <w:pStyle w:val="Heading9"/>
        <w:contextualSpacing/>
        <w:rPr>
          <w:rFonts w:ascii="Open Sans" w:hAnsi="Open Sans" w:cs="Open Sans"/>
        </w:rPr>
      </w:pPr>
      <w:r w:rsidRPr="00E51081">
        <w:rPr>
          <w:rFonts w:ascii="Open Sans" w:hAnsi="Open Sans" w:cs="Open Sans"/>
        </w:rPr>
        <w:t>preparation</w:t>
      </w:r>
    </w:p>
    <w:p w:rsidR="00A800F0" w:rsidRPr="00E51081" w:rsidRDefault="006E3C10" w:rsidP="00B15734">
      <w:pPr>
        <w:pStyle w:val="Heading3"/>
        <w:contextualSpacing/>
        <w:rPr>
          <w:rFonts w:ascii="Open Sans" w:hAnsi="Open Sans" w:cs="Open Sans"/>
        </w:rPr>
      </w:pPr>
      <w:r w:rsidRPr="00E51081">
        <w:rPr>
          <w:rFonts w:ascii="Open Sans" w:hAnsi="Open Sans" w:cs="Open Sans"/>
        </w:rPr>
        <w:t>General contractor shall direct, supervise, and inspect all site work related to the</w:t>
      </w:r>
      <w:r w:rsidR="00A800F0" w:rsidRPr="00E51081">
        <w:rPr>
          <w:rFonts w:ascii="Open Sans" w:hAnsi="Open Sans" w:cs="Open Sans"/>
        </w:rPr>
        <w:t xml:space="preserve"> </w:t>
      </w:r>
      <w:r w:rsidR="00124799" w:rsidRPr="00E51081">
        <w:rPr>
          <w:rFonts w:ascii="Open Sans" w:hAnsi="Open Sans" w:cs="Open Sans"/>
        </w:rPr>
        <w:t>aluminum curtain wall</w:t>
      </w:r>
      <w:r w:rsidRPr="00E51081">
        <w:rPr>
          <w:rFonts w:ascii="Open Sans" w:hAnsi="Open Sans" w:cs="Open Sans"/>
        </w:rPr>
        <w:t>.</w:t>
      </w:r>
    </w:p>
    <w:p w:rsidR="00A800F0" w:rsidRPr="00E51081" w:rsidRDefault="006E3C10" w:rsidP="00B15734">
      <w:pPr>
        <w:pStyle w:val="Heading3"/>
        <w:contextualSpacing/>
        <w:rPr>
          <w:rFonts w:ascii="Open Sans" w:hAnsi="Open Sans" w:cs="Open Sans"/>
        </w:rPr>
      </w:pPr>
      <w:r w:rsidRPr="00E51081">
        <w:rPr>
          <w:rFonts w:ascii="Open Sans" w:hAnsi="Open Sans" w:cs="Open Sans"/>
        </w:rPr>
        <w:t>Do not begin installation until substrates have been properly prepared and approved by manufacturer. Substrate preparation shall be done in strict accordance with the approved shop drawings.</w:t>
      </w:r>
    </w:p>
    <w:p w:rsidR="00A800F0" w:rsidRPr="00E51081" w:rsidRDefault="006E3C10" w:rsidP="00B15734">
      <w:pPr>
        <w:pStyle w:val="Heading3"/>
        <w:contextualSpacing/>
        <w:rPr>
          <w:rFonts w:ascii="Open Sans" w:hAnsi="Open Sans" w:cs="Open Sans"/>
        </w:rPr>
      </w:pPr>
      <w:r w:rsidRPr="00E51081">
        <w:rPr>
          <w:rFonts w:ascii="Open Sans" w:hAnsi="Open Sans" w:cs="Open Sans"/>
        </w:rPr>
        <w:t>If substrate penetration is the responsibility of another installer, notify Architect of unsatisfactory preparation before proceeding.</w:t>
      </w:r>
    </w:p>
    <w:p w:rsidR="00A800F0" w:rsidRPr="00E51081" w:rsidRDefault="006E3C10" w:rsidP="00B15734">
      <w:pPr>
        <w:pStyle w:val="Heading3"/>
        <w:contextualSpacing/>
        <w:rPr>
          <w:rFonts w:ascii="Open Sans" w:hAnsi="Open Sans" w:cs="Open Sans"/>
        </w:rPr>
      </w:pPr>
      <w:r w:rsidRPr="00E51081">
        <w:rPr>
          <w:rFonts w:ascii="Open Sans" w:hAnsi="Open Sans" w:cs="Open Sans"/>
        </w:rPr>
        <w:t>Thoroughly clean all surfaces and substrates prior to installation.</w:t>
      </w:r>
    </w:p>
    <w:p w:rsidR="00742CB4" w:rsidRPr="00E51081" w:rsidRDefault="006E3C10" w:rsidP="00B15734">
      <w:pPr>
        <w:pStyle w:val="Heading3"/>
        <w:contextualSpacing/>
        <w:rPr>
          <w:rFonts w:ascii="Open Sans" w:hAnsi="Open Sans" w:cs="Open Sans"/>
        </w:rPr>
      </w:pPr>
      <w:r w:rsidRPr="00E51081">
        <w:rPr>
          <w:rFonts w:ascii="Open Sans" w:hAnsi="Open Sans" w:cs="Open Sans"/>
        </w:rPr>
        <w:t>Prepare surfaces using the method recommended by the manufacturer for achieving the best result for the substrate under the project conditions.</w:t>
      </w:r>
    </w:p>
    <w:p w:rsidR="00E567CF" w:rsidRPr="00E51081" w:rsidRDefault="006E3C10" w:rsidP="00B15734">
      <w:pPr>
        <w:pStyle w:val="Heading9"/>
        <w:contextualSpacing/>
        <w:rPr>
          <w:rFonts w:ascii="Open Sans" w:hAnsi="Open Sans" w:cs="Open Sans"/>
        </w:rPr>
      </w:pPr>
      <w:r w:rsidRPr="00E51081">
        <w:rPr>
          <w:rFonts w:ascii="Open Sans" w:hAnsi="Open Sans" w:cs="Open Sans"/>
        </w:rPr>
        <w:t>installation</w:t>
      </w:r>
    </w:p>
    <w:p w:rsidR="00A800F0" w:rsidRPr="00E51081" w:rsidRDefault="006E3C10" w:rsidP="00B15734">
      <w:pPr>
        <w:pStyle w:val="Heading3"/>
        <w:numPr>
          <w:ilvl w:val="2"/>
          <w:numId w:val="38"/>
        </w:numPr>
        <w:contextualSpacing/>
        <w:rPr>
          <w:rFonts w:ascii="Open Sans" w:hAnsi="Open Sans" w:cs="Open Sans"/>
        </w:rPr>
      </w:pPr>
      <w:r w:rsidRPr="00E51081">
        <w:rPr>
          <w:rFonts w:ascii="Open Sans" w:hAnsi="Open Sans" w:cs="Open Sans"/>
        </w:rPr>
        <w:t xml:space="preserve">Installation of the </w:t>
      </w:r>
      <w:r w:rsidR="00124799" w:rsidRPr="00E51081">
        <w:rPr>
          <w:rFonts w:ascii="Open Sans" w:hAnsi="Open Sans" w:cs="Open Sans"/>
        </w:rPr>
        <w:t>aluminum curtain wall</w:t>
      </w:r>
      <w:r w:rsidR="00F80F6C" w:rsidRPr="00E51081">
        <w:rPr>
          <w:rFonts w:ascii="Open Sans" w:hAnsi="Open Sans" w:cs="Open Sans"/>
        </w:rPr>
        <w:t xml:space="preserve"> </w:t>
      </w:r>
      <w:r w:rsidRPr="00E51081">
        <w:rPr>
          <w:rFonts w:ascii="Open Sans" w:hAnsi="Open Sans" w:cs="Open Sans"/>
        </w:rPr>
        <w:t xml:space="preserve">shall be done in accordance with approved shop drawings and manufacturer’s instruction and installation manual(s). </w:t>
      </w:r>
    </w:p>
    <w:p w:rsidR="00BA55B0" w:rsidRPr="00E51081" w:rsidRDefault="006E3C10" w:rsidP="00B15734">
      <w:pPr>
        <w:pStyle w:val="Heading3"/>
        <w:contextualSpacing/>
        <w:rPr>
          <w:rFonts w:ascii="Open Sans" w:hAnsi="Open Sans" w:cs="Open Sans"/>
        </w:rPr>
      </w:pPr>
      <w:r w:rsidRPr="00E51081">
        <w:rPr>
          <w:rFonts w:ascii="Open Sans" w:hAnsi="Open Sans" w:cs="Open Sans"/>
        </w:rPr>
        <w:t>Separate dissimilar materials using nonconductive tape, paint, or other material not visible in finished work.</w:t>
      </w:r>
    </w:p>
    <w:p w:rsidR="00A800F0" w:rsidRPr="00E51081" w:rsidRDefault="006E3C10" w:rsidP="00B15734">
      <w:pPr>
        <w:pStyle w:val="Heading3"/>
        <w:contextualSpacing/>
        <w:rPr>
          <w:rFonts w:ascii="Open Sans" w:hAnsi="Open Sans" w:cs="Open Sans"/>
        </w:rPr>
      </w:pPr>
      <w:r w:rsidRPr="00E51081">
        <w:rPr>
          <w:rFonts w:ascii="Open Sans" w:hAnsi="Open Sans" w:cs="Open Sans"/>
        </w:rPr>
        <w:t>Provide attachments and shims to permanently fasten system to building structure.</w:t>
      </w:r>
    </w:p>
    <w:p w:rsidR="00A800F0" w:rsidRPr="00E51081" w:rsidRDefault="006E3C10" w:rsidP="00B15734">
      <w:pPr>
        <w:pStyle w:val="Heading3"/>
        <w:contextualSpacing/>
        <w:rPr>
          <w:rFonts w:ascii="Open Sans" w:hAnsi="Open Sans" w:cs="Open Sans"/>
        </w:rPr>
      </w:pPr>
      <w:r w:rsidRPr="00E51081">
        <w:rPr>
          <w:rFonts w:ascii="Open Sans" w:hAnsi="Open Sans" w:cs="Open Sans"/>
        </w:rPr>
        <w:t>Maintain dimensional tolerances and alignment with adjacent work.</w:t>
      </w:r>
    </w:p>
    <w:p w:rsidR="00BC3F03" w:rsidRPr="00E51081" w:rsidRDefault="006E3C10" w:rsidP="00B15734">
      <w:pPr>
        <w:pStyle w:val="Heading3"/>
        <w:contextualSpacing/>
        <w:rPr>
          <w:rFonts w:ascii="Open Sans" w:hAnsi="Open Sans" w:cs="Open Sans"/>
        </w:rPr>
      </w:pPr>
      <w:r w:rsidRPr="00E51081">
        <w:rPr>
          <w:rFonts w:ascii="Open Sans" w:hAnsi="Open Sans" w:cs="Open Sans"/>
        </w:rPr>
        <w:t>Anchor securely in place, allowing for required movement, including expansion and contraction.</w:t>
      </w:r>
    </w:p>
    <w:p w:rsidR="0080028B" w:rsidRPr="00E51081" w:rsidRDefault="006E3C10" w:rsidP="00B15734">
      <w:pPr>
        <w:pStyle w:val="Heading3"/>
        <w:contextualSpacing/>
        <w:rPr>
          <w:rFonts w:ascii="Open Sans" w:hAnsi="Open Sans" w:cs="Open Sans"/>
        </w:rPr>
      </w:pPr>
      <w:r w:rsidRPr="00E51081">
        <w:rPr>
          <w:rFonts w:ascii="Open Sans" w:hAnsi="Open Sans" w:cs="Open Sans"/>
        </w:rPr>
        <w:t>Install glazing sealants in accordance with manufacturer’s instructions without exception, including surface preparations.</w:t>
      </w:r>
    </w:p>
    <w:p w:rsidR="00A713CE" w:rsidRPr="00E51081" w:rsidRDefault="006E3C10" w:rsidP="00B15734">
      <w:pPr>
        <w:pStyle w:val="Heading3"/>
        <w:contextualSpacing/>
        <w:rPr>
          <w:rFonts w:ascii="Open Sans" w:hAnsi="Open Sans" w:cs="Open Sans"/>
        </w:rPr>
      </w:pPr>
      <w:r w:rsidRPr="00E51081">
        <w:rPr>
          <w:rFonts w:ascii="Open Sans" w:hAnsi="Open Sans" w:cs="Open Sans"/>
        </w:rPr>
        <w:t>Set sill members in bed of sealant. Set other members with internal sealants to provide weather tight construction.</w:t>
      </w:r>
    </w:p>
    <w:p w:rsidR="00BA55B0" w:rsidRPr="00E51081" w:rsidRDefault="006E3C10" w:rsidP="00B15734">
      <w:pPr>
        <w:pStyle w:val="Heading3"/>
        <w:contextualSpacing/>
        <w:rPr>
          <w:rFonts w:ascii="Open Sans" w:hAnsi="Open Sans" w:cs="Open Sans"/>
        </w:rPr>
      </w:pPr>
      <w:r w:rsidRPr="00E51081">
        <w:rPr>
          <w:rFonts w:ascii="Open Sans" w:hAnsi="Open Sans" w:cs="Open Sans"/>
        </w:rPr>
        <w:t>Install flashings, bent metal closures, corners, gutters, and other accessories as required or detailed.</w:t>
      </w:r>
    </w:p>
    <w:p w:rsidR="00BA55B0" w:rsidRPr="00E51081" w:rsidRDefault="006E3C10" w:rsidP="00B15734">
      <w:pPr>
        <w:pStyle w:val="Heading3"/>
        <w:contextualSpacing/>
        <w:rPr>
          <w:rFonts w:ascii="Open Sans" w:hAnsi="Open Sans" w:cs="Open Sans"/>
        </w:rPr>
      </w:pPr>
      <w:r w:rsidRPr="00E51081">
        <w:rPr>
          <w:rFonts w:ascii="Open Sans" w:hAnsi="Open Sans" w:cs="Open Sans"/>
        </w:rPr>
        <w:t>Clean surfaces and install sealant in accordance with sealant manufacturer’s instructions and guidelines.</w:t>
      </w:r>
    </w:p>
    <w:p w:rsidR="00536F04" w:rsidRPr="00E51081" w:rsidRDefault="006E3C10" w:rsidP="00B15734">
      <w:pPr>
        <w:pStyle w:val="Heading9"/>
        <w:contextualSpacing/>
        <w:rPr>
          <w:rFonts w:ascii="Open Sans" w:hAnsi="Open Sans" w:cs="Open Sans"/>
        </w:rPr>
      </w:pPr>
      <w:r w:rsidRPr="00E51081">
        <w:rPr>
          <w:rFonts w:ascii="Open Sans" w:hAnsi="Open Sans" w:cs="Open Sans"/>
        </w:rPr>
        <w:lastRenderedPageBreak/>
        <w:t>adjusting and cleaning</w:t>
      </w:r>
    </w:p>
    <w:p w:rsidR="00536F04" w:rsidRPr="00E51081" w:rsidRDefault="006E3C10" w:rsidP="00B15734">
      <w:pPr>
        <w:pStyle w:val="Heading3"/>
        <w:numPr>
          <w:ilvl w:val="2"/>
          <w:numId w:val="39"/>
        </w:numPr>
        <w:contextualSpacing/>
        <w:rPr>
          <w:rFonts w:ascii="Open Sans" w:hAnsi="Open Sans" w:cs="Open Sans"/>
        </w:rPr>
      </w:pPr>
      <w:r w:rsidRPr="00E51081">
        <w:rPr>
          <w:rFonts w:ascii="Open Sans" w:hAnsi="Open Sans" w:cs="Open Sans"/>
        </w:rPr>
        <w:t>Adjust hinge set, locksets, and other hardware for proper operation. Lubricate using a suitable lubricant compatible with door and frame coatings.</w:t>
      </w:r>
    </w:p>
    <w:p w:rsidR="00536F04" w:rsidRPr="00E51081" w:rsidRDefault="006E3C10" w:rsidP="00B15734">
      <w:pPr>
        <w:pStyle w:val="Heading3"/>
        <w:contextualSpacing/>
        <w:rPr>
          <w:rFonts w:ascii="Open Sans" w:hAnsi="Open Sans" w:cs="Open Sans"/>
        </w:rPr>
      </w:pPr>
      <w:r w:rsidRPr="00E51081">
        <w:rPr>
          <w:rFonts w:ascii="Open Sans" w:hAnsi="Open Sans" w:cs="Open Sans"/>
        </w:rPr>
        <w:t>Remove temporary coverings and protection of adjacent work areas. Repair or replace damaged installed products. Clean installed products in accordance with manufacturer’s instructions before owner’s acceptance.</w:t>
      </w:r>
    </w:p>
    <w:p w:rsidR="00536F04" w:rsidRPr="00E51081" w:rsidRDefault="006E3C10" w:rsidP="00B15734">
      <w:pPr>
        <w:pStyle w:val="Heading3"/>
        <w:contextualSpacing/>
        <w:rPr>
          <w:rFonts w:ascii="Open Sans" w:hAnsi="Open Sans" w:cs="Open Sans"/>
        </w:rPr>
      </w:pPr>
      <w:r w:rsidRPr="00E51081">
        <w:rPr>
          <w:rFonts w:ascii="Open Sans" w:hAnsi="Open Sans" w:cs="Open Sans"/>
        </w:rPr>
        <w:t>Any abraded surface of the finish shall be cleaned and touched up with air dry paint, as approved and furnished by the window manufacture, in a color to match factory applied finish.</w:t>
      </w:r>
    </w:p>
    <w:p w:rsidR="00536F04" w:rsidRPr="00E51081" w:rsidRDefault="006E3C10" w:rsidP="00B15734">
      <w:pPr>
        <w:pStyle w:val="Heading3"/>
        <w:contextualSpacing/>
        <w:rPr>
          <w:rFonts w:ascii="Open Sans" w:hAnsi="Open Sans" w:cs="Open Sans"/>
        </w:rPr>
      </w:pPr>
      <w:r w:rsidRPr="00E51081">
        <w:rPr>
          <w:rFonts w:ascii="Open Sans" w:hAnsi="Open Sans" w:cs="Open Sans"/>
        </w:rPr>
        <w:t>Remove from project site, and legally dispose of construction debris associated with this work.</w:t>
      </w:r>
    </w:p>
    <w:p w:rsidR="00536F04" w:rsidRPr="00E51081" w:rsidRDefault="006E3C10" w:rsidP="00B15734">
      <w:pPr>
        <w:pStyle w:val="Heading3"/>
        <w:contextualSpacing/>
        <w:rPr>
          <w:rFonts w:ascii="Open Sans" w:hAnsi="Open Sans" w:cs="Open Sans"/>
        </w:rPr>
      </w:pPr>
      <w:r w:rsidRPr="00E51081">
        <w:rPr>
          <w:rFonts w:ascii="Open Sans" w:hAnsi="Open Sans" w:cs="Open Sans"/>
        </w:rPr>
        <w:t>Removable sill and head stop provide</w:t>
      </w:r>
      <w:r w:rsidR="000B4E64" w:rsidRPr="00E51081">
        <w:rPr>
          <w:rFonts w:ascii="Open Sans" w:hAnsi="Open Sans" w:cs="Open Sans"/>
        </w:rPr>
        <w:t>d</w:t>
      </w:r>
      <w:r w:rsidRPr="00E51081">
        <w:rPr>
          <w:rFonts w:ascii="Open Sans" w:hAnsi="Open Sans" w:cs="Open Sans"/>
        </w:rPr>
        <w:t xml:space="preserve"> for greater serviceability of hardware without the need to remove the other panels.</w:t>
      </w:r>
    </w:p>
    <w:p w:rsidR="00536F04" w:rsidRPr="00E51081" w:rsidRDefault="006E3C10" w:rsidP="00B15734">
      <w:pPr>
        <w:pStyle w:val="Heading9"/>
        <w:contextualSpacing/>
        <w:rPr>
          <w:rFonts w:ascii="Open Sans" w:hAnsi="Open Sans" w:cs="Open Sans"/>
        </w:rPr>
      </w:pPr>
      <w:r w:rsidRPr="00E51081">
        <w:rPr>
          <w:rFonts w:ascii="Open Sans" w:hAnsi="Open Sans" w:cs="Open Sans"/>
        </w:rPr>
        <w:t>housekeeping</w:t>
      </w:r>
    </w:p>
    <w:p w:rsidR="00536F04" w:rsidRPr="00E51081" w:rsidRDefault="006E3C10" w:rsidP="00B15734">
      <w:pPr>
        <w:pStyle w:val="Heading3"/>
        <w:numPr>
          <w:ilvl w:val="2"/>
          <w:numId w:val="40"/>
        </w:numPr>
        <w:contextualSpacing/>
        <w:rPr>
          <w:rFonts w:ascii="Open Sans" w:hAnsi="Open Sans" w:cs="Open Sans"/>
        </w:rPr>
      </w:pPr>
      <w:r w:rsidRPr="00E51081">
        <w:rPr>
          <w:rFonts w:ascii="Open Sans" w:hAnsi="Open Sans" w:cs="Open Sans"/>
        </w:rPr>
        <w:t>Manufacturer shall deliver all related operating instructions, maintenance manuals, and warranty registration cards to the general contractor during the completion of the project.</w:t>
      </w:r>
    </w:p>
    <w:p w:rsidR="00536F04" w:rsidRPr="00E51081" w:rsidRDefault="006E3C10" w:rsidP="00B15734">
      <w:pPr>
        <w:pStyle w:val="Heading3"/>
        <w:contextualSpacing/>
        <w:rPr>
          <w:rFonts w:ascii="Open Sans" w:hAnsi="Open Sans" w:cs="Open Sans"/>
        </w:rPr>
      </w:pPr>
      <w:r w:rsidRPr="00E51081">
        <w:rPr>
          <w:rFonts w:ascii="Open Sans" w:hAnsi="Open Sans" w:cs="Open Sans"/>
        </w:rPr>
        <w:t>Installer shall protect installed products until completion of the installation from all construction debris and natural elements.</w:t>
      </w:r>
    </w:p>
    <w:p w:rsidR="00536F04" w:rsidRPr="00E51081" w:rsidRDefault="006E3C10" w:rsidP="00B15734">
      <w:pPr>
        <w:pStyle w:val="Heading3"/>
        <w:contextualSpacing/>
        <w:rPr>
          <w:rFonts w:ascii="Open Sans" w:hAnsi="Open Sans" w:cs="Open Sans"/>
        </w:rPr>
      </w:pPr>
      <w:r w:rsidRPr="00E51081">
        <w:rPr>
          <w:rFonts w:ascii="Open Sans" w:hAnsi="Open Sans" w:cs="Open Sans"/>
        </w:rPr>
        <w:t>Manufacturer is responsible for all touch-up</w:t>
      </w:r>
      <w:r w:rsidR="009A1DD1" w:rsidRPr="00E51081">
        <w:rPr>
          <w:rFonts w:ascii="Open Sans" w:hAnsi="Open Sans" w:cs="Open Sans"/>
        </w:rPr>
        <w:t>,</w:t>
      </w:r>
      <w:r w:rsidRPr="00E51081">
        <w:rPr>
          <w:rFonts w:ascii="Open Sans" w:hAnsi="Open Sans" w:cs="Open Sans"/>
        </w:rPr>
        <w:t xml:space="preserve"> repair, or replace</w:t>
      </w:r>
      <w:r w:rsidR="009A1DD1" w:rsidRPr="00E51081">
        <w:rPr>
          <w:rFonts w:ascii="Open Sans" w:hAnsi="Open Sans" w:cs="Open Sans"/>
        </w:rPr>
        <w:t>ment of</w:t>
      </w:r>
      <w:r w:rsidRPr="00E51081">
        <w:rPr>
          <w:rFonts w:ascii="Open Sans" w:hAnsi="Open Sans" w:cs="Open Sans"/>
        </w:rPr>
        <w:t xml:space="preserve"> damaged products during the installation.</w:t>
      </w:r>
    </w:p>
    <w:p w:rsidR="00536F04" w:rsidRPr="00E51081" w:rsidRDefault="006E3C10" w:rsidP="00B15734">
      <w:pPr>
        <w:pStyle w:val="Heading3"/>
        <w:contextualSpacing/>
        <w:rPr>
          <w:rFonts w:ascii="Open Sans" w:hAnsi="Open Sans" w:cs="Open Sans"/>
        </w:rPr>
      </w:pPr>
      <w:r w:rsidRPr="00E51081">
        <w:rPr>
          <w:rFonts w:ascii="Open Sans" w:hAnsi="Open Sans" w:cs="Open Sans"/>
        </w:rPr>
        <w:t>Installer shall keep area tidy and safe at all times.</w:t>
      </w:r>
    </w:p>
    <w:p w:rsidR="00536F04" w:rsidRPr="00E51081" w:rsidRDefault="006E3C10" w:rsidP="00B15734">
      <w:pPr>
        <w:pStyle w:val="Heading3"/>
        <w:contextualSpacing/>
        <w:rPr>
          <w:rFonts w:ascii="Open Sans" w:hAnsi="Open Sans" w:cs="Open Sans"/>
        </w:rPr>
      </w:pPr>
      <w:r w:rsidRPr="00E51081">
        <w:rPr>
          <w:rFonts w:ascii="Open Sans" w:hAnsi="Open Sans" w:cs="Open Sans"/>
        </w:rPr>
        <w:t>Clean and dress all sealant prior to installation completion.</w:t>
      </w:r>
    </w:p>
    <w:p w:rsidR="00536F04" w:rsidRPr="00E51081" w:rsidRDefault="006E3C10" w:rsidP="00B15734">
      <w:pPr>
        <w:pStyle w:val="Heading3"/>
        <w:contextualSpacing/>
        <w:rPr>
          <w:rFonts w:ascii="Open Sans" w:hAnsi="Open Sans" w:cs="Open Sans"/>
        </w:rPr>
      </w:pPr>
      <w:r w:rsidRPr="00E51081">
        <w:rPr>
          <w:rFonts w:ascii="Open Sans" w:hAnsi="Open Sans" w:cs="Open Sans"/>
        </w:rPr>
        <w:t>Clean all glass prior to installation completion.</w:t>
      </w:r>
    </w:p>
    <w:p w:rsidR="00536F04" w:rsidRPr="00E51081" w:rsidRDefault="00536F04" w:rsidP="00B15734">
      <w:pPr>
        <w:pStyle w:val="Heading3"/>
        <w:contextualSpacing/>
        <w:rPr>
          <w:rFonts w:ascii="Open Sans" w:hAnsi="Open Sans" w:cs="Open Sans"/>
        </w:rPr>
      </w:pPr>
      <w:r w:rsidRPr="00E51081">
        <w:rPr>
          <w:rFonts w:ascii="Open Sans" w:hAnsi="Open Sans" w:cs="Open Sans"/>
        </w:rPr>
        <w:t>I</w:t>
      </w:r>
      <w:r w:rsidR="006E3C10" w:rsidRPr="00E51081">
        <w:rPr>
          <w:rFonts w:ascii="Open Sans" w:hAnsi="Open Sans" w:cs="Open Sans"/>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E51081" w:rsidRDefault="006E3C10" w:rsidP="00B15734">
      <w:pPr>
        <w:pStyle w:val="Heading9"/>
        <w:contextualSpacing/>
        <w:rPr>
          <w:rFonts w:ascii="Open Sans" w:hAnsi="Open Sans" w:cs="Open Sans"/>
        </w:rPr>
      </w:pPr>
      <w:r w:rsidRPr="00E51081">
        <w:rPr>
          <w:rFonts w:ascii="Open Sans" w:hAnsi="Open Sans" w:cs="Open Sans"/>
        </w:rPr>
        <w:t>protection</w:t>
      </w:r>
    </w:p>
    <w:p w:rsidR="00F432F0" w:rsidRPr="00E51081" w:rsidRDefault="006E3C10" w:rsidP="00B15734">
      <w:pPr>
        <w:pStyle w:val="Heading3"/>
        <w:numPr>
          <w:ilvl w:val="2"/>
          <w:numId w:val="42"/>
        </w:numPr>
        <w:contextualSpacing/>
        <w:rPr>
          <w:rFonts w:ascii="Open Sans" w:hAnsi="Open Sans" w:cs="Open Sans"/>
        </w:rPr>
      </w:pPr>
      <w:r w:rsidRPr="00E51081">
        <w:rPr>
          <w:rFonts w:ascii="Open Sans" w:hAnsi="Open Sans" w:cs="Open Sans"/>
        </w:rPr>
        <w:t>Protect installed products until completion of project.</w:t>
      </w:r>
    </w:p>
    <w:p w:rsidR="00F432F0" w:rsidRPr="00E51081" w:rsidRDefault="006E3C10" w:rsidP="00B15734">
      <w:pPr>
        <w:pStyle w:val="Heading3"/>
        <w:contextualSpacing/>
        <w:rPr>
          <w:rFonts w:ascii="Open Sans" w:hAnsi="Open Sans" w:cs="Open Sans"/>
        </w:rPr>
      </w:pPr>
      <w:r w:rsidRPr="00E51081">
        <w:rPr>
          <w:rFonts w:ascii="Open Sans" w:hAnsi="Open Sans" w:cs="Open Sans"/>
        </w:rPr>
        <w:t>Touch-up, repair, or replace damaged products before Substantial Completion.</w:t>
      </w:r>
    </w:p>
    <w:p w:rsidR="00F432F0" w:rsidRPr="00E51081" w:rsidRDefault="00F432F0" w:rsidP="00B15734">
      <w:pPr>
        <w:contextualSpacing/>
        <w:rPr>
          <w:rFonts w:ascii="Open Sans" w:hAnsi="Open Sans" w:cs="Open Sans"/>
        </w:rPr>
      </w:pPr>
    </w:p>
    <w:p w:rsidR="00F432F0" w:rsidRPr="00E51081" w:rsidRDefault="006E3C10" w:rsidP="00B15734">
      <w:pPr>
        <w:contextualSpacing/>
        <w:jc w:val="center"/>
        <w:rPr>
          <w:rFonts w:ascii="Open Sans" w:hAnsi="Open Sans" w:cs="Open Sans"/>
          <w:b/>
        </w:rPr>
      </w:pPr>
      <w:r w:rsidRPr="00E51081">
        <w:rPr>
          <w:rFonts w:ascii="Open Sans" w:hAnsi="Open Sans" w:cs="Open Sans"/>
          <w:b/>
        </w:rPr>
        <w:t>END OF SECTION</w:t>
      </w:r>
    </w:p>
    <w:sectPr w:rsidR="00F432F0" w:rsidRPr="00E51081"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2F" w:rsidRDefault="002A2A2F" w:rsidP="006B33D4">
      <w:pPr>
        <w:spacing w:after="0" w:line="240" w:lineRule="auto"/>
      </w:pPr>
      <w:r>
        <w:separator/>
      </w:r>
    </w:p>
  </w:endnote>
  <w:endnote w:type="continuationSeparator" w:id="0">
    <w:p w:rsidR="002A2A2F" w:rsidRDefault="002A2A2F" w:rsidP="006B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2F" w:rsidRPr="00E51081" w:rsidRDefault="002A2A2F">
    <w:pPr>
      <w:pStyle w:val="Footer"/>
      <w:rPr>
        <w:rFonts w:ascii="Open Sans" w:hAnsi="Open Sans" w:cs="Open Sans"/>
      </w:rPr>
    </w:pPr>
    <w:r w:rsidRPr="00E51081">
      <w:rPr>
        <w:rFonts w:ascii="Open Sans" w:hAnsi="Open Sans" w:cs="Open Sans"/>
      </w:rPr>
      <w:t>Job Complex</w:t>
    </w:r>
    <w:r w:rsidRPr="00E51081">
      <w:rPr>
        <w:rFonts w:ascii="Open Sans" w:hAnsi="Open Sans" w:cs="Open Sans"/>
      </w:rPr>
      <w:tab/>
    </w:r>
    <w:r w:rsidRPr="00E51081">
      <w:rPr>
        <w:rFonts w:ascii="Open Sans" w:hAnsi="Open Sans" w:cs="Open Sans"/>
      </w:rPr>
      <w:tab/>
      <w:t>ALUMINUM CURTAIN WALL SYSTEM</w:t>
    </w:r>
  </w:p>
  <w:p w:rsidR="002A2A2F" w:rsidRPr="00E51081" w:rsidRDefault="002A2A2F">
    <w:pPr>
      <w:pStyle w:val="Footer"/>
      <w:rPr>
        <w:rFonts w:ascii="Open Sans" w:hAnsi="Open Sans" w:cs="Open Sans"/>
      </w:rPr>
    </w:pPr>
    <w:r w:rsidRPr="00E51081">
      <w:rPr>
        <w:rFonts w:ascii="Open Sans" w:hAnsi="Open Sans" w:cs="Open Sans"/>
      </w:rPr>
      <w:t xml:space="preserve">Job Building   </w:t>
    </w:r>
    <w:r w:rsidRPr="00E51081">
      <w:rPr>
        <w:rFonts w:ascii="Open Sans" w:hAnsi="Open Sans" w:cs="Open Sans"/>
      </w:rPr>
      <w:tab/>
    </w:r>
    <w:r w:rsidRPr="00E51081">
      <w:rPr>
        <w:rFonts w:ascii="Open Sans" w:hAnsi="Open Sans" w:cs="Open Sans"/>
      </w:rPr>
      <w:tab/>
      <w:t>084413</w:t>
    </w:r>
  </w:p>
  <w:p w:rsidR="002A2A2F" w:rsidRPr="00E51081" w:rsidRDefault="002A2A2F">
    <w:pPr>
      <w:pStyle w:val="Footer"/>
      <w:rPr>
        <w:rFonts w:ascii="Open Sans" w:hAnsi="Open Sans" w:cs="Open Sans"/>
        <w:sz w:val="20"/>
        <w:szCs w:val="20"/>
      </w:rPr>
    </w:pPr>
    <w:r w:rsidRPr="00E51081">
      <w:rPr>
        <w:rFonts w:ascii="Open Sans" w:hAnsi="Open Sans" w:cs="Open Sans"/>
        <w:sz w:val="20"/>
        <w:szCs w:val="20"/>
      </w:rPr>
      <w:t>© 201</w:t>
    </w:r>
    <w:r w:rsidR="00E51081" w:rsidRPr="00E51081">
      <w:rPr>
        <w:rFonts w:ascii="Open Sans" w:hAnsi="Open Sans" w:cs="Open Sans"/>
        <w:sz w:val="20"/>
        <w:szCs w:val="20"/>
      </w:rPr>
      <w:t>7</w:t>
    </w:r>
    <w:r w:rsidRPr="00E51081">
      <w:rPr>
        <w:rFonts w:ascii="Open Sans" w:hAnsi="Open Sans" w:cs="Open Sans"/>
        <w:sz w:val="20"/>
        <w:szCs w:val="20"/>
      </w:rPr>
      <w:t xml:space="preserve"> </w:t>
    </w:r>
    <w:r w:rsidRPr="00E51081">
      <w:rPr>
        <w:rFonts w:ascii="Open Sans" w:hAnsi="Open Sans" w:cs="Open Sans"/>
        <w:b/>
        <w:sz w:val="20"/>
        <w:szCs w:val="20"/>
      </w:rPr>
      <w:t>Solar Innovations</w:t>
    </w:r>
    <w:r w:rsidR="00E51081" w:rsidRPr="00E51081">
      <w:rPr>
        <w:rFonts w:ascii="Open Sans" w:hAnsi="Open Sans" w:cs="Open Sans"/>
        <w:b/>
        <w:sz w:val="20"/>
        <w:szCs w:val="20"/>
        <w:vertAlign w:val="superscript"/>
      </w:rPr>
      <w:t>®</w:t>
    </w:r>
    <w:r w:rsidRPr="00E51081">
      <w:rPr>
        <w:rFonts w:ascii="Open Sans" w:hAnsi="Open Sans" w:cs="Open Sans"/>
        <w:sz w:val="20"/>
        <w:szCs w:val="20"/>
      </w:rPr>
      <w:t xml:space="preserve"> All Rights Reserved</w:t>
    </w:r>
    <w:r w:rsidRPr="00E51081">
      <w:rPr>
        <w:rFonts w:ascii="Open Sans" w:hAnsi="Open Sans" w:cs="Open Sans"/>
        <w:sz w:val="20"/>
        <w:szCs w:val="20"/>
      </w:rPr>
      <w:tab/>
    </w:r>
    <w:r w:rsidRPr="00E51081">
      <w:rPr>
        <w:rFonts w:ascii="Open Sans" w:hAnsi="Open Sans" w:cs="Open Sans"/>
        <w:sz w:val="20"/>
        <w:szCs w:val="20"/>
      </w:rPr>
      <w:tab/>
    </w:r>
    <w:r w:rsidRPr="00E51081">
      <w:rPr>
        <w:rFonts w:ascii="Open Sans" w:hAnsi="Open Sans" w:cs="Open Sans"/>
        <w:color w:val="7F7F7F" w:themeColor="background1" w:themeShade="7F"/>
        <w:spacing w:val="60"/>
        <w:sz w:val="20"/>
        <w:szCs w:val="20"/>
      </w:rPr>
      <w:t>Page</w:t>
    </w:r>
    <w:r w:rsidRPr="00E51081">
      <w:rPr>
        <w:rFonts w:ascii="Open Sans" w:hAnsi="Open Sans" w:cs="Open Sans"/>
        <w:sz w:val="20"/>
        <w:szCs w:val="20"/>
      </w:rPr>
      <w:t xml:space="preserve"> | </w:t>
    </w:r>
    <w:r w:rsidR="00DC5517" w:rsidRPr="00E51081">
      <w:rPr>
        <w:rFonts w:ascii="Open Sans" w:hAnsi="Open Sans" w:cs="Open Sans"/>
        <w:sz w:val="20"/>
        <w:szCs w:val="20"/>
      </w:rPr>
      <w:fldChar w:fldCharType="begin"/>
    </w:r>
    <w:r w:rsidRPr="00E51081">
      <w:rPr>
        <w:rFonts w:ascii="Open Sans" w:hAnsi="Open Sans" w:cs="Open Sans"/>
        <w:sz w:val="20"/>
        <w:szCs w:val="20"/>
      </w:rPr>
      <w:instrText xml:space="preserve"> PAGE   \* MERGEFORMAT </w:instrText>
    </w:r>
    <w:r w:rsidR="00DC5517" w:rsidRPr="00E51081">
      <w:rPr>
        <w:rFonts w:ascii="Open Sans" w:hAnsi="Open Sans" w:cs="Open Sans"/>
        <w:sz w:val="20"/>
        <w:szCs w:val="20"/>
      </w:rPr>
      <w:fldChar w:fldCharType="separate"/>
    </w:r>
    <w:r w:rsidR="00E51081" w:rsidRPr="00E51081">
      <w:rPr>
        <w:rFonts w:ascii="Open Sans" w:hAnsi="Open Sans" w:cs="Open Sans"/>
        <w:b/>
        <w:noProof/>
        <w:sz w:val="20"/>
        <w:szCs w:val="20"/>
      </w:rPr>
      <w:t>1</w:t>
    </w:r>
    <w:r w:rsidR="00DC5517" w:rsidRPr="00E51081">
      <w:rPr>
        <w:rFonts w:ascii="Open Sans" w:hAnsi="Open Sans" w:cs="Ope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2F" w:rsidRDefault="002A2A2F" w:rsidP="006B33D4">
      <w:pPr>
        <w:spacing w:after="0" w:line="240" w:lineRule="auto"/>
      </w:pPr>
      <w:r>
        <w:separator/>
      </w:r>
    </w:p>
  </w:footnote>
  <w:footnote w:type="continuationSeparator" w:id="0">
    <w:p w:rsidR="002A2A2F" w:rsidRDefault="002A2A2F" w:rsidP="006B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2F" w:rsidRPr="00E51081" w:rsidRDefault="002A2A2F">
    <w:pPr>
      <w:pStyle w:val="Header"/>
      <w:rPr>
        <w:rFonts w:ascii="Open Sans" w:hAnsi="Open Sans" w:cs="Open Sans"/>
      </w:rPr>
    </w:pPr>
    <w:r w:rsidRPr="00E51081">
      <w:rPr>
        <w:rFonts w:ascii="Open Sans" w:hAnsi="Open Sans" w:cs="Open Sans"/>
      </w:rPr>
      <w:t>A/E project No. XX-XXXX</w:t>
    </w:r>
    <w:r w:rsidRPr="00E51081">
      <w:rPr>
        <w:rFonts w:ascii="Open Sans" w:hAnsi="Open Sans" w:cs="Open Sans"/>
      </w:rPr>
      <w:tab/>
    </w:r>
    <w:r w:rsidRPr="00E51081">
      <w:rPr>
        <w:rFonts w:ascii="Open Sans" w:hAnsi="Open Sans" w:cs="Open Sans"/>
      </w:rPr>
      <w:tab/>
      <w:t>PROJECT NAME</w:t>
    </w:r>
  </w:p>
  <w:p w:rsidR="002A2A2F" w:rsidRPr="00E51081" w:rsidRDefault="002A2A2F">
    <w:pPr>
      <w:pStyle w:val="Header"/>
      <w:rPr>
        <w:rFonts w:ascii="Open Sans" w:hAnsi="Open Sans" w:cs="Open Sans"/>
      </w:rPr>
    </w:pPr>
    <w:r w:rsidRPr="00E51081">
      <w:rPr>
        <w:rFonts w:ascii="Open Sans" w:hAnsi="Open Sans" w:cs="Open Sans"/>
      </w:rPr>
      <w:t>A/E Name</w:t>
    </w:r>
    <w:r w:rsidRPr="00E51081">
      <w:rPr>
        <w:rFonts w:ascii="Open Sans" w:hAnsi="Open Sans" w:cs="Open Sans"/>
      </w:rPr>
      <w:tab/>
    </w:r>
    <w:r w:rsidRPr="00E51081">
      <w:rPr>
        <w:rFonts w:ascii="Open Sans" w:hAnsi="Open Sans" w:cs="Open Sans"/>
      </w:rPr>
      <w:tab/>
      <w:t>Issue Description</w:t>
    </w:r>
  </w:p>
  <w:p w:rsidR="002A2A2F" w:rsidRPr="00E51081" w:rsidRDefault="002A2A2F">
    <w:pPr>
      <w:pStyle w:val="Header"/>
      <w:rPr>
        <w:rFonts w:ascii="Open Sans" w:hAnsi="Open Sans" w:cs="Open Sans"/>
      </w:rPr>
    </w:pPr>
    <w:r w:rsidRPr="00E51081">
      <w:rPr>
        <w:rFonts w:ascii="Open Sans" w:hAnsi="Open Sans" w:cs="Open Sans"/>
      </w:rPr>
      <w:tab/>
    </w:r>
    <w:r w:rsidRPr="00E51081">
      <w:rPr>
        <w:rFonts w:ascii="Open Sans" w:hAnsi="Open Sans" w:cs="Open Sans"/>
      </w:rPr>
      <w:tab/>
      <w:t>Month, 00, 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712EF"/>
    <w:multiLevelType w:val="hybridMultilevel"/>
    <w:tmpl w:val="BB30CEB2"/>
    <w:lvl w:ilvl="0" w:tplc="37228016">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15:restartNumberingAfterBreak="0">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F0846"/>
    <w:multiLevelType w:val="multilevel"/>
    <w:tmpl w:val="3418C588"/>
    <w:numStyleLink w:val="Headings"/>
  </w:abstractNum>
  <w:abstractNum w:abstractNumId="8" w15:restartNumberingAfterBreak="0">
    <w:nsid w:val="28434453"/>
    <w:multiLevelType w:val="multilevel"/>
    <w:tmpl w:val="3418C588"/>
    <w:numStyleLink w:val="Headings"/>
  </w:abstractNum>
  <w:abstractNum w:abstractNumId="9" w15:restartNumberingAfterBreak="0">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15:restartNumberingAfterBreak="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020F24"/>
    <w:multiLevelType w:val="multilevel"/>
    <w:tmpl w:val="3418C588"/>
    <w:numStyleLink w:val="Headings"/>
  </w:abstractNum>
  <w:abstractNum w:abstractNumId="12" w15:restartNumberingAfterBreak="0">
    <w:nsid w:val="3DAC1D5A"/>
    <w:multiLevelType w:val="multilevel"/>
    <w:tmpl w:val="5524BA62"/>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080" w:hanging="360"/>
      </w:pPr>
      <w:rPr>
        <w:b w:val="0"/>
        <w:i w:val="0"/>
        <w:iC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43206B92"/>
    <w:multiLevelType w:val="multilevel"/>
    <w:tmpl w:val="3418C588"/>
    <w:numStyleLink w:val="Headings"/>
  </w:abstractNum>
  <w:abstractNum w:abstractNumId="15" w15:restartNumberingAfterBreak="0">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6" w15:restartNumberingAfterBreak="0">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CF0697"/>
    <w:multiLevelType w:val="multilevel"/>
    <w:tmpl w:val="3418C588"/>
    <w:numStyleLink w:val="Headings"/>
  </w:abstractNum>
  <w:abstractNum w:abstractNumId="20" w15:restartNumberingAfterBreak="0">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3" w15:restartNumberingAfterBreak="0">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2"/>
  </w:num>
  <w:num w:numId="5">
    <w:abstractNumId w:val="3"/>
  </w:num>
  <w:num w:numId="6">
    <w:abstractNumId w:val="1"/>
  </w:num>
  <w:num w:numId="7">
    <w:abstractNumId w:val="24"/>
  </w:num>
  <w:num w:numId="8">
    <w:abstractNumId w:val="20"/>
  </w:num>
  <w:num w:numId="9">
    <w:abstractNumId w:val="11"/>
  </w:num>
  <w:num w:numId="10">
    <w:abstractNumId w:val="21"/>
  </w:num>
  <w:num w:numId="11">
    <w:abstractNumId w:val="19"/>
  </w:num>
  <w:num w:numId="12">
    <w:abstractNumId w:val="7"/>
  </w:num>
  <w:num w:numId="13">
    <w:abstractNumId w:val="8"/>
  </w:num>
  <w:num w:numId="14">
    <w:abstractNumId w:val="14"/>
  </w:num>
  <w:num w:numId="15">
    <w:abstractNumId w:val="9"/>
  </w:num>
  <w:num w:numId="16">
    <w:abstractNumId w:val="15"/>
  </w:num>
  <w:num w:numId="17">
    <w:abstractNumId w:val="25"/>
  </w:num>
  <w:num w:numId="18">
    <w:abstractNumId w:val="12"/>
  </w:num>
  <w:num w:numId="19">
    <w:abstractNumId w:val="5"/>
  </w:num>
  <w:num w:numId="20">
    <w:abstractNumId w:val="0"/>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3"/>
    </w:lvlOverride>
  </w:num>
  <w:num w:numId="30">
    <w:abstractNumId w:val="13"/>
  </w:num>
  <w:num w:numId="31">
    <w:abstractNumId w:val="16"/>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629E"/>
    <w:rsid w:val="00005ECC"/>
    <w:rsid w:val="00010F40"/>
    <w:rsid w:val="000130E4"/>
    <w:rsid w:val="00016342"/>
    <w:rsid w:val="0001640C"/>
    <w:rsid w:val="00035F0E"/>
    <w:rsid w:val="00071FCA"/>
    <w:rsid w:val="00097F3E"/>
    <w:rsid w:val="000B0945"/>
    <w:rsid w:val="000B1620"/>
    <w:rsid w:val="000B1DD7"/>
    <w:rsid w:val="000B23D8"/>
    <w:rsid w:val="000B2D00"/>
    <w:rsid w:val="000B4E64"/>
    <w:rsid w:val="000C4773"/>
    <w:rsid w:val="000D30A5"/>
    <w:rsid w:val="000D5EDA"/>
    <w:rsid w:val="000E0838"/>
    <w:rsid w:val="000E4326"/>
    <w:rsid w:val="000E78E6"/>
    <w:rsid w:val="000F416C"/>
    <w:rsid w:val="00100421"/>
    <w:rsid w:val="00124799"/>
    <w:rsid w:val="00136FB6"/>
    <w:rsid w:val="001640A3"/>
    <w:rsid w:val="001652C6"/>
    <w:rsid w:val="00167C49"/>
    <w:rsid w:val="00173E57"/>
    <w:rsid w:val="00186540"/>
    <w:rsid w:val="001B356B"/>
    <w:rsid w:val="001B5AD0"/>
    <w:rsid w:val="001F784D"/>
    <w:rsid w:val="002463A7"/>
    <w:rsid w:val="00264157"/>
    <w:rsid w:val="0028736D"/>
    <w:rsid w:val="002877BB"/>
    <w:rsid w:val="002910AB"/>
    <w:rsid w:val="0029409D"/>
    <w:rsid w:val="002A032F"/>
    <w:rsid w:val="002A116B"/>
    <w:rsid w:val="002A2A2F"/>
    <w:rsid w:val="002A2E15"/>
    <w:rsid w:val="002A4723"/>
    <w:rsid w:val="002A4E1E"/>
    <w:rsid w:val="002B6EE4"/>
    <w:rsid w:val="002D25A7"/>
    <w:rsid w:val="002F0E0D"/>
    <w:rsid w:val="002F24D9"/>
    <w:rsid w:val="00301026"/>
    <w:rsid w:val="003041E3"/>
    <w:rsid w:val="003136B9"/>
    <w:rsid w:val="00330A71"/>
    <w:rsid w:val="003500F6"/>
    <w:rsid w:val="00350F46"/>
    <w:rsid w:val="00353729"/>
    <w:rsid w:val="0036667D"/>
    <w:rsid w:val="00367125"/>
    <w:rsid w:val="003A342C"/>
    <w:rsid w:val="003B0E16"/>
    <w:rsid w:val="003B4C4C"/>
    <w:rsid w:val="003E1CB8"/>
    <w:rsid w:val="003F1AD7"/>
    <w:rsid w:val="00404411"/>
    <w:rsid w:val="00414061"/>
    <w:rsid w:val="004203D4"/>
    <w:rsid w:val="00427994"/>
    <w:rsid w:val="004329D0"/>
    <w:rsid w:val="00436E7E"/>
    <w:rsid w:val="004450A3"/>
    <w:rsid w:val="004504EF"/>
    <w:rsid w:val="004628AE"/>
    <w:rsid w:val="0046389E"/>
    <w:rsid w:val="004A47A4"/>
    <w:rsid w:val="004A4EC2"/>
    <w:rsid w:val="004E7F7D"/>
    <w:rsid w:val="00501870"/>
    <w:rsid w:val="00505530"/>
    <w:rsid w:val="00505604"/>
    <w:rsid w:val="005079F7"/>
    <w:rsid w:val="0051318C"/>
    <w:rsid w:val="00514DE5"/>
    <w:rsid w:val="00523250"/>
    <w:rsid w:val="00526813"/>
    <w:rsid w:val="00532B10"/>
    <w:rsid w:val="00536F04"/>
    <w:rsid w:val="0056281C"/>
    <w:rsid w:val="005A5D51"/>
    <w:rsid w:val="006161A5"/>
    <w:rsid w:val="006318B2"/>
    <w:rsid w:val="006533A6"/>
    <w:rsid w:val="00675DF9"/>
    <w:rsid w:val="00676225"/>
    <w:rsid w:val="00685E2C"/>
    <w:rsid w:val="006B33D4"/>
    <w:rsid w:val="006C144B"/>
    <w:rsid w:val="006E0446"/>
    <w:rsid w:val="006E3C10"/>
    <w:rsid w:val="00712B29"/>
    <w:rsid w:val="007148F6"/>
    <w:rsid w:val="0071615E"/>
    <w:rsid w:val="0073453C"/>
    <w:rsid w:val="00742CB4"/>
    <w:rsid w:val="007463AB"/>
    <w:rsid w:val="00751F32"/>
    <w:rsid w:val="00776381"/>
    <w:rsid w:val="007804C6"/>
    <w:rsid w:val="00793120"/>
    <w:rsid w:val="00794CEC"/>
    <w:rsid w:val="007D374B"/>
    <w:rsid w:val="0080028B"/>
    <w:rsid w:val="00805DB3"/>
    <w:rsid w:val="008076FD"/>
    <w:rsid w:val="008141C4"/>
    <w:rsid w:val="00815BE0"/>
    <w:rsid w:val="008172FD"/>
    <w:rsid w:val="00835F3D"/>
    <w:rsid w:val="00837C11"/>
    <w:rsid w:val="00880C88"/>
    <w:rsid w:val="0088466D"/>
    <w:rsid w:val="008A1710"/>
    <w:rsid w:val="008F3F18"/>
    <w:rsid w:val="008F6E9D"/>
    <w:rsid w:val="00925AE4"/>
    <w:rsid w:val="00936034"/>
    <w:rsid w:val="00943A7A"/>
    <w:rsid w:val="00946E14"/>
    <w:rsid w:val="0096755D"/>
    <w:rsid w:val="00971565"/>
    <w:rsid w:val="009809F3"/>
    <w:rsid w:val="0098281C"/>
    <w:rsid w:val="00984CBD"/>
    <w:rsid w:val="009A1DD1"/>
    <w:rsid w:val="009B1D30"/>
    <w:rsid w:val="009C4853"/>
    <w:rsid w:val="009F6740"/>
    <w:rsid w:val="009F75AF"/>
    <w:rsid w:val="00A07F82"/>
    <w:rsid w:val="00A23BBC"/>
    <w:rsid w:val="00A3553B"/>
    <w:rsid w:val="00A47995"/>
    <w:rsid w:val="00A601E2"/>
    <w:rsid w:val="00A713CE"/>
    <w:rsid w:val="00A800F0"/>
    <w:rsid w:val="00A81787"/>
    <w:rsid w:val="00A93A5B"/>
    <w:rsid w:val="00AE2515"/>
    <w:rsid w:val="00AE2C66"/>
    <w:rsid w:val="00AE61F2"/>
    <w:rsid w:val="00AF625C"/>
    <w:rsid w:val="00B15734"/>
    <w:rsid w:val="00B35043"/>
    <w:rsid w:val="00B42CCD"/>
    <w:rsid w:val="00B53C92"/>
    <w:rsid w:val="00B877A2"/>
    <w:rsid w:val="00BA55B0"/>
    <w:rsid w:val="00BA5647"/>
    <w:rsid w:val="00BB3579"/>
    <w:rsid w:val="00BC3F03"/>
    <w:rsid w:val="00BD3FED"/>
    <w:rsid w:val="00BD442A"/>
    <w:rsid w:val="00BD550C"/>
    <w:rsid w:val="00BF1856"/>
    <w:rsid w:val="00BF1A4C"/>
    <w:rsid w:val="00BF5461"/>
    <w:rsid w:val="00C06748"/>
    <w:rsid w:val="00C5712C"/>
    <w:rsid w:val="00C62D1D"/>
    <w:rsid w:val="00C76E05"/>
    <w:rsid w:val="00C915D4"/>
    <w:rsid w:val="00CA13E5"/>
    <w:rsid w:val="00CA3E07"/>
    <w:rsid w:val="00CB20DA"/>
    <w:rsid w:val="00CC0FE4"/>
    <w:rsid w:val="00CD2A96"/>
    <w:rsid w:val="00CE588B"/>
    <w:rsid w:val="00D022D1"/>
    <w:rsid w:val="00D10DFE"/>
    <w:rsid w:val="00D23EC3"/>
    <w:rsid w:val="00D520EC"/>
    <w:rsid w:val="00D9675E"/>
    <w:rsid w:val="00D979F7"/>
    <w:rsid w:val="00DA23CA"/>
    <w:rsid w:val="00DB0395"/>
    <w:rsid w:val="00DB0502"/>
    <w:rsid w:val="00DB1816"/>
    <w:rsid w:val="00DB5603"/>
    <w:rsid w:val="00DC5517"/>
    <w:rsid w:val="00DD522E"/>
    <w:rsid w:val="00DF295A"/>
    <w:rsid w:val="00DF47AF"/>
    <w:rsid w:val="00E059F7"/>
    <w:rsid w:val="00E241DC"/>
    <w:rsid w:val="00E42D23"/>
    <w:rsid w:val="00E465DF"/>
    <w:rsid w:val="00E51081"/>
    <w:rsid w:val="00E567CF"/>
    <w:rsid w:val="00E779AF"/>
    <w:rsid w:val="00E84030"/>
    <w:rsid w:val="00EB468C"/>
    <w:rsid w:val="00EC4F20"/>
    <w:rsid w:val="00ED3A65"/>
    <w:rsid w:val="00EE77FE"/>
    <w:rsid w:val="00EF1174"/>
    <w:rsid w:val="00F37569"/>
    <w:rsid w:val="00F40ECC"/>
    <w:rsid w:val="00F432F0"/>
    <w:rsid w:val="00F43748"/>
    <w:rsid w:val="00F72974"/>
    <w:rsid w:val="00F72E7D"/>
    <w:rsid w:val="00F7629E"/>
    <w:rsid w:val="00F7683D"/>
    <w:rsid w:val="00F80F6C"/>
    <w:rsid w:val="00F83727"/>
    <w:rsid w:val="00F84839"/>
    <w:rsid w:val="00FB24D1"/>
    <w:rsid w:val="00FE361C"/>
    <w:rsid w:val="00FF13EB"/>
    <w:rsid w:val="00FF1C5D"/>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443"/>
  <w15:docId w15:val="{17801C35-1476-4162-BC3E-831013A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D4"/>
  </w:style>
  <w:style w:type="paragraph" w:styleId="Footer">
    <w:name w:val="footer"/>
    <w:basedOn w:val="Normal"/>
    <w:link w:val="FooterChar"/>
    <w:uiPriority w:val="99"/>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rFonts w:ascii="Cambria" w:hAnsi="Cambria"/>
      <w:b/>
      <w:bCs/>
      <w:sz w:val="20"/>
      <w:szCs w:val="20"/>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paragraph" w:styleId="DocumentMap">
    <w:name w:val="Document Map"/>
    <w:basedOn w:val="Normal"/>
    <w:link w:val="DocumentMapChar"/>
    <w:uiPriority w:val="99"/>
    <w:semiHidden/>
    <w:unhideWhenUsed/>
    <w:rsid w:val="002A2E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DF5F-3CE0-48BC-9977-3C478C4B84AE}">
  <ds:schemaRefs>
    <ds:schemaRef ds:uri="http://schemas.microsoft.com/office/2006/documentManagement/types"/>
    <ds:schemaRef ds:uri="http://schemas.microsoft.com/sharepoint/v3"/>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3.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37B1F2-9D92-4211-B793-632BABF1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FD21747C</Template>
  <TotalTime>0</TotalTime>
  <Pages>17</Pages>
  <Words>4312</Words>
  <Characters>24585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Zachary P. Barrall</cp:lastModifiedBy>
  <cp:revision>2</cp:revision>
  <cp:lastPrinted>2014-12-29T15:45:00Z</cp:lastPrinted>
  <dcterms:created xsi:type="dcterms:W3CDTF">2017-05-25T11:52:00Z</dcterms:created>
  <dcterms:modified xsi:type="dcterms:W3CDTF">2017-05-25T11:52:00Z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